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FBBE" w14:textId="77777777" w:rsidR="008361FA" w:rsidRPr="00D9005B" w:rsidRDefault="008361FA" w:rsidP="008361FA">
      <w:pPr>
        <w:spacing w:after="0" w:line="240" w:lineRule="auto"/>
        <w:jc w:val="center"/>
        <w:rPr>
          <w:rFonts w:cstheme="minorHAnsi"/>
          <w:b/>
        </w:rPr>
      </w:pPr>
      <w:r w:rsidRPr="00D9005B">
        <w:rPr>
          <w:rFonts w:cstheme="minorHAnsi"/>
          <w:b/>
        </w:rPr>
        <w:t xml:space="preserve">The Kimberley School Sixth Form </w:t>
      </w:r>
    </w:p>
    <w:p w14:paraId="00207AC0" w14:textId="77777777" w:rsidR="008361FA" w:rsidRPr="00D9005B" w:rsidRDefault="008361FA" w:rsidP="008361FA">
      <w:pPr>
        <w:spacing w:after="0" w:line="240" w:lineRule="auto"/>
        <w:jc w:val="center"/>
        <w:rPr>
          <w:rFonts w:cstheme="minorHAnsi"/>
          <w:b/>
        </w:rPr>
      </w:pPr>
      <w:r w:rsidRPr="00D9005B">
        <w:rPr>
          <w:rFonts w:cstheme="minorHAnsi"/>
          <w:b/>
        </w:rPr>
        <w:t>Induction days: Monday 26</w:t>
      </w:r>
      <w:r w:rsidRPr="00D9005B">
        <w:rPr>
          <w:rFonts w:cstheme="minorHAnsi"/>
          <w:b/>
          <w:vertAlign w:val="superscript"/>
        </w:rPr>
        <w:t>th</w:t>
      </w:r>
      <w:r w:rsidRPr="00D9005B">
        <w:rPr>
          <w:rFonts w:cstheme="minorHAnsi"/>
          <w:b/>
        </w:rPr>
        <w:t xml:space="preserve"> June &amp; Tuesday 27</w:t>
      </w:r>
      <w:r w:rsidRPr="00D9005B">
        <w:rPr>
          <w:rFonts w:cstheme="minorHAnsi"/>
          <w:b/>
          <w:vertAlign w:val="superscript"/>
        </w:rPr>
        <w:t>th</w:t>
      </w:r>
      <w:r w:rsidRPr="00D9005B">
        <w:rPr>
          <w:rFonts w:cstheme="minorHAnsi"/>
          <w:b/>
        </w:rPr>
        <w:t xml:space="preserve"> June 2023</w:t>
      </w:r>
    </w:p>
    <w:p w14:paraId="7911B93D" w14:textId="77777777" w:rsidR="008361FA" w:rsidRPr="00D9005B" w:rsidRDefault="008361FA" w:rsidP="008361FA">
      <w:pPr>
        <w:spacing w:after="0" w:line="240" w:lineRule="auto"/>
        <w:rPr>
          <w:rFonts w:cstheme="minorHAnsi"/>
        </w:rPr>
      </w:pPr>
    </w:p>
    <w:p w14:paraId="37FC60C8" w14:textId="5FDD7113" w:rsidR="008361FA" w:rsidRPr="00D9005B" w:rsidRDefault="008361FA" w:rsidP="008361FA">
      <w:pPr>
        <w:spacing w:after="0" w:line="240" w:lineRule="auto"/>
        <w:rPr>
          <w:rFonts w:cstheme="minorHAnsi"/>
        </w:rPr>
      </w:pPr>
      <w:r w:rsidRPr="00D9005B">
        <w:rPr>
          <w:rFonts w:cstheme="minorHAnsi"/>
        </w:rPr>
        <w:t xml:space="preserve">Dear </w:t>
      </w:r>
      <w:proofErr w:type="gramStart"/>
      <w:r w:rsidR="00D9005B" w:rsidRPr="00D9005B">
        <w:rPr>
          <w:rFonts w:cstheme="minorHAnsi"/>
        </w:rPr>
        <w:t>Year</w:t>
      </w:r>
      <w:proofErr w:type="gramEnd"/>
      <w:r w:rsidR="00D9005B" w:rsidRPr="00D9005B">
        <w:rPr>
          <w:rFonts w:cstheme="minorHAnsi"/>
        </w:rPr>
        <w:t xml:space="preserve"> 11 Student,</w:t>
      </w:r>
    </w:p>
    <w:p w14:paraId="6819B80A" w14:textId="77777777" w:rsidR="008361FA" w:rsidRPr="00D9005B" w:rsidRDefault="008361FA" w:rsidP="008361FA">
      <w:pPr>
        <w:spacing w:after="0" w:line="240" w:lineRule="auto"/>
        <w:jc w:val="both"/>
        <w:rPr>
          <w:rFonts w:cstheme="minorHAnsi"/>
        </w:rPr>
      </w:pPr>
    </w:p>
    <w:p w14:paraId="6226B883" w14:textId="77777777" w:rsidR="00D9005B" w:rsidRDefault="00D9005B" w:rsidP="00D9005B">
      <w:pPr>
        <w:rPr>
          <w:rFonts w:cstheme="minorHAnsi"/>
        </w:rPr>
      </w:pPr>
      <w:r w:rsidRPr="00D9005B">
        <w:rPr>
          <w:rFonts w:cstheme="minorHAnsi"/>
        </w:rPr>
        <w:t>We really are very excited about welcoming you into the Sixth Form in September</w:t>
      </w:r>
      <w:r>
        <w:rPr>
          <w:rFonts w:cstheme="minorHAnsi"/>
        </w:rPr>
        <w:t xml:space="preserve"> and </w:t>
      </w:r>
      <w:r w:rsidRPr="00D9005B">
        <w:rPr>
          <w:rFonts w:cstheme="minorHAnsi"/>
        </w:rPr>
        <w:t xml:space="preserve">thought it would be useful for you to know that: </w:t>
      </w:r>
    </w:p>
    <w:p w14:paraId="017E1359" w14:textId="1506E127" w:rsidR="00D9005B" w:rsidRPr="0084341D" w:rsidRDefault="00D9005B" w:rsidP="0084341D">
      <w:pPr>
        <w:pStyle w:val="ListParagraph"/>
        <w:numPr>
          <w:ilvl w:val="0"/>
          <w:numId w:val="8"/>
        </w:numPr>
        <w:rPr>
          <w:rFonts w:cstheme="minorHAnsi"/>
        </w:rPr>
      </w:pPr>
      <w:r w:rsidRPr="0084341D">
        <w:rPr>
          <w:rFonts w:cstheme="minorHAnsi"/>
        </w:rPr>
        <w:t>If you were offered a place at Kimberley Sixth Form</w:t>
      </w:r>
      <w:r w:rsidR="0084341D">
        <w:rPr>
          <w:rFonts w:cstheme="minorHAnsi"/>
        </w:rPr>
        <w:t>,</w:t>
      </w:r>
      <w:r w:rsidRPr="0084341D">
        <w:rPr>
          <w:rFonts w:cstheme="minorHAnsi"/>
        </w:rPr>
        <w:t xml:space="preserve"> and you achieve the grades you need</w:t>
      </w:r>
      <w:r w:rsidR="0084341D">
        <w:rPr>
          <w:rFonts w:cstheme="minorHAnsi"/>
        </w:rPr>
        <w:t>,</w:t>
      </w:r>
      <w:r w:rsidRPr="0084341D">
        <w:rPr>
          <w:rFonts w:cstheme="minorHAnsi"/>
        </w:rPr>
        <w:t xml:space="preserve"> then you will be accepted onto your courses in September.  </w:t>
      </w:r>
    </w:p>
    <w:p w14:paraId="4EDD0E58" w14:textId="0451000C" w:rsidR="00D9005B" w:rsidRPr="0084341D" w:rsidRDefault="00D9005B" w:rsidP="0084341D">
      <w:pPr>
        <w:pStyle w:val="ListParagraph"/>
        <w:numPr>
          <w:ilvl w:val="0"/>
          <w:numId w:val="8"/>
        </w:numPr>
        <w:rPr>
          <w:rFonts w:cstheme="minorHAnsi"/>
        </w:rPr>
      </w:pPr>
      <w:r w:rsidRPr="0084341D">
        <w:rPr>
          <w:rFonts w:cstheme="minorHAnsi"/>
        </w:rPr>
        <w:t xml:space="preserve">If you have not yet received an offer and you think you should have one, then please contact Mrs Marriott:  </w:t>
      </w:r>
      <w:hyperlink r:id="rId11" w:history="1">
        <w:r w:rsidRPr="0084341D">
          <w:rPr>
            <w:rStyle w:val="Hyperlink"/>
            <w:rFonts w:cstheme="minorHAnsi"/>
          </w:rPr>
          <w:t>m.marriott@kimberleyschool.co.uk</w:t>
        </w:r>
      </w:hyperlink>
      <w:r w:rsidRPr="0084341D">
        <w:rPr>
          <w:rFonts w:cstheme="minorHAnsi"/>
        </w:rPr>
        <w:t xml:space="preserve">. You should also contact Mrs Marriott if you were expecting to have an interview for the sixth </w:t>
      </w:r>
      <w:proofErr w:type="gramStart"/>
      <w:r w:rsidRPr="0084341D">
        <w:rPr>
          <w:rFonts w:cstheme="minorHAnsi"/>
        </w:rPr>
        <w:t>form</w:t>
      </w:r>
      <w:proofErr w:type="gramEnd"/>
      <w:r w:rsidRPr="0084341D">
        <w:rPr>
          <w:rFonts w:cstheme="minorHAnsi"/>
        </w:rPr>
        <w:t xml:space="preserve"> but it hasn’t happened yet. </w:t>
      </w:r>
    </w:p>
    <w:p w14:paraId="625014B2" w14:textId="3D5C15CD" w:rsidR="00D9005B" w:rsidRPr="0084341D" w:rsidRDefault="00D9005B" w:rsidP="0084341D">
      <w:pPr>
        <w:pStyle w:val="ListParagraph"/>
        <w:numPr>
          <w:ilvl w:val="0"/>
          <w:numId w:val="8"/>
        </w:numPr>
        <w:rPr>
          <w:rFonts w:cstheme="minorHAnsi"/>
        </w:rPr>
      </w:pPr>
      <w:r w:rsidRPr="0084341D">
        <w:rPr>
          <w:rFonts w:cstheme="minorHAnsi"/>
        </w:rPr>
        <w:t xml:space="preserve">We understand that many of you will be feeling anxious about GCSE results and the future, but please be reassured that we will offer you lots of support and guidance in August when your results come out.  </w:t>
      </w:r>
    </w:p>
    <w:p w14:paraId="2C27B1E8" w14:textId="2B4659BC" w:rsidR="00D9005B" w:rsidRPr="0084341D" w:rsidRDefault="00D9005B" w:rsidP="0084341D">
      <w:pPr>
        <w:pStyle w:val="ListParagraph"/>
        <w:numPr>
          <w:ilvl w:val="0"/>
          <w:numId w:val="8"/>
        </w:numPr>
        <w:rPr>
          <w:rFonts w:cstheme="minorHAnsi"/>
        </w:rPr>
      </w:pPr>
      <w:r w:rsidRPr="0084341D">
        <w:rPr>
          <w:rFonts w:cstheme="minorHAnsi"/>
        </w:rPr>
        <w:t>We have asked subject teams to start to plan some work you can do over the summer to help you prepare for start</w:t>
      </w:r>
      <w:r w:rsidR="0084341D">
        <w:rPr>
          <w:rFonts w:cstheme="minorHAnsi"/>
        </w:rPr>
        <w:t xml:space="preserve">ing your courses in September. </w:t>
      </w:r>
      <w:r w:rsidRPr="0084341D">
        <w:rPr>
          <w:rFonts w:cstheme="minorHAnsi"/>
        </w:rPr>
        <w:t>It is likely to be set on Show My Homework so please don’t forget your passwords!</w:t>
      </w:r>
    </w:p>
    <w:p w14:paraId="04DBE443" w14:textId="4B4644E1" w:rsidR="0084341D" w:rsidRPr="0084341D" w:rsidRDefault="00D9005B" w:rsidP="00D9005B">
      <w:pPr>
        <w:pStyle w:val="ListParagraph"/>
        <w:numPr>
          <w:ilvl w:val="0"/>
          <w:numId w:val="8"/>
        </w:numPr>
        <w:rPr>
          <w:rFonts w:cstheme="minorHAnsi"/>
        </w:rPr>
      </w:pPr>
      <w:r w:rsidRPr="0084341D">
        <w:rPr>
          <w:rFonts w:cstheme="minorHAnsi"/>
        </w:rPr>
        <w:t xml:space="preserve">We look forward to welcoming you to our two </w:t>
      </w:r>
      <w:r w:rsidRPr="0084341D">
        <w:rPr>
          <w:rFonts w:cstheme="minorHAnsi"/>
          <w:b/>
        </w:rPr>
        <w:t>Induction Days on June 26</w:t>
      </w:r>
      <w:r w:rsidRPr="0084341D">
        <w:rPr>
          <w:rFonts w:cstheme="minorHAnsi"/>
          <w:b/>
          <w:vertAlign w:val="superscript"/>
        </w:rPr>
        <w:t>th</w:t>
      </w:r>
      <w:r w:rsidRPr="0084341D">
        <w:rPr>
          <w:rFonts w:cstheme="minorHAnsi"/>
          <w:b/>
        </w:rPr>
        <w:t xml:space="preserve"> and 27</w:t>
      </w:r>
      <w:r w:rsidRPr="0084341D">
        <w:rPr>
          <w:rFonts w:cstheme="minorHAnsi"/>
          <w:b/>
          <w:vertAlign w:val="superscript"/>
        </w:rPr>
        <w:t>th</w:t>
      </w:r>
      <w:r w:rsidRPr="0084341D">
        <w:rPr>
          <w:rFonts w:cstheme="minorHAnsi"/>
        </w:rPr>
        <w:t>, where Year 11 students who have applied for the 6th Form attend sample lessons and get a feel for 6th Form life</w:t>
      </w:r>
      <w:r w:rsidR="0084341D">
        <w:rPr>
          <w:rFonts w:cstheme="minorHAnsi"/>
        </w:rPr>
        <w:t>.</w:t>
      </w:r>
    </w:p>
    <w:p w14:paraId="0AFCA455" w14:textId="3C1175AB" w:rsidR="0084341D" w:rsidRDefault="00D9005B" w:rsidP="00D9005B">
      <w:pPr>
        <w:rPr>
          <w:rFonts w:cstheme="minorHAnsi"/>
        </w:rPr>
      </w:pPr>
      <w:r>
        <w:rPr>
          <w:rFonts w:cstheme="minorHAnsi"/>
        </w:rPr>
        <w:t>M</w:t>
      </w:r>
      <w:r w:rsidRPr="00D9005B">
        <w:rPr>
          <w:rFonts w:cstheme="minorHAnsi"/>
        </w:rPr>
        <w:t xml:space="preserve">aking this transition a success for you is our priority </w:t>
      </w:r>
      <w:r>
        <w:rPr>
          <w:rFonts w:cstheme="minorHAnsi"/>
        </w:rPr>
        <w:t>so p</w:t>
      </w:r>
      <w:r w:rsidRPr="00D9005B">
        <w:rPr>
          <w:rFonts w:cstheme="minorHAnsi"/>
        </w:rPr>
        <w:t xml:space="preserve">lease do get in touch if you are concerned about your choice of subjects or have a concern about the 6th Form. We will keep in touch over the next two months so please look out for our </w:t>
      </w:r>
      <w:proofErr w:type="gramStart"/>
      <w:r w:rsidRPr="00D9005B">
        <w:rPr>
          <w:rFonts w:cstheme="minorHAnsi"/>
        </w:rPr>
        <w:t>messages</w:t>
      </w:r>
      <w:proofErr w:type="gramEnd"/>
      <w:r w:rsidRPr="00D9005B">
        <w:rPr>
          <w:rFonts w:cstheme="minorHAnsi"/>
        </w:rPr>
        <w:t xml:space="preserve"> </w:t>
      </w:r>
    </w:p>
    <w:p w14:paraId="3B210BF7" w14:textId="23AAE5CA" w:rsidR="0084341D" w:rsidRDefault="0084341D" w:rsidP="00D9005B">
      <w:pPr>
        <w:rPr>
          <w:rFonts w:cstheme="minorHAnsi"/>
        </w:rPr>
      </w:pPr>
      <w:r>
        <w:rPr>
          <w:rFonts w:cstheme="minorHAnsi"/>
        </w:rPr>
        <w:t>Take care and best wishes,</w:t>
      </w:r>
    </w:p>
    <w:p w14:paraId="3E5D1E1E" w14:textId="77777777" w:rsidR="0084341D" w:rsidRPr="0084341D" w:rsidRDefault="0084341D" w:rsidP="0084341D">
      <w:pPr>
        <w:spacing w:after="0" w:line="240" w:lineRule="auto"/>
        <w:rPr>
          <w:rFonts w:cstheme="minorHAnsi"/>
        </w:rPr>
      </w:pPr>
      <w:r w:rsidRPr="0084341D">
        <w:rPr>
          <w:rFonts w:cstheme="minorHAnsi"/>
        </w:rPr>
        <w:t xml:space="preserve">Jo </w:t>
      </w:r>
      <w:proofErr w:type="spellStart"/>
      <w:r w:rsidRPr="0084341D">
        <w:rPr>
          <w:rFonts w:cstheme="minorHAnsi"/>
        </w:rPr>
        <w:t>Clemmet</w:t>
      </w:r>
      <w:proofErr w:type="spellEnd"/>
      <w:r w:rsidRPr="0084341D">
        <w:rPr>
          <w:rFonts w:cstheme="minorHAnsi"/>
        </w:rPr>
        <w:tab/>
      </w:r>
      <w:r w:rsidRPr="0084341D">
        <w:rPr>
          <w:rFonts w:cstheme="minorHAnsi"/>
        </w:rPr>
        <w:tab/>
      </w:r>
      <w:r w:rsidRPr="0084341D">
        <w:rPr>
          <w:rFonts w:cstheme="minorHAnsi"/>
        </w:rPr>
        <w:tab/>
      </w:r>
      <w:r w:rsidRPr="0084341D">
        <w:rPr>
          <w:rFonts w:cstheme="minorHAnsi"/>
        </w:rPr>
        <w:tab/>
      </w:r>
      <w:r w:rsidRPr="0084341D">
        <w:rPr>
          <w:rFonts w:cstheme="minorHAnsi"/>
        </w:rPr>
        <w:tab/>
      </w:r>
      <w:r w:rsidRPr="0084341D">
        <w:rPr>
          <w:rFonts w:cstheme="minorHAnsi"/>
        </w:rPr>
        <w:tab/>
      </w:r>
    </w:p>
    <w:p w14:paraId="15592B42" w14:textId="77777777" w:rsidR="0084341D" w:rsidRPr="0001793D" w:rsidRDefault="0084341D" w:rsidP="0084341D">
      <w:pPr>
        <w:spacing w:after="0" w:line="240" w:lineRule="auto"/>
        <w:rPr>
          <w:rFonts w:ascii="Arial" w:hAnsi="Arial" w:cs="Arial"/>
        </w:rPr>
      </w:pPr>
      <w:r w:rsidRPr="0084341D">
        <w:rPr>
          <w:rFonts w:cstheme="minorHAnsi"/>
        </w:rPr>
        <w:t>Head of Sixth Form</w:t>
      </w:r>
      <w:r w:rsidRPr="0001793D">
        <w:rPr>
          <w:rFonts w:ascii="Arial" w:hAnsi="Arial" w:cs="Arial"/>
        </w:rPr>
        <w:t xml:space="preserve"> </w:t>
      </w:r>
      <w:r>
        <w:rPr>
          <w:rFonts w:ascii="Arial" w:hAnsi="Arial" w:cs="Arial"/>
        </w:rPr>
        <w:tab/>
      </w:r>
      <w:r>
        <w:rPr>
          <w:rFonts w:ascii="Arial" w:hAnsi="Arial" w:cs="Arial"/>
        </w:rPr>
        <w:tab/>
      </w:r>
      <w:r w:rsidRPr="0001793D">
        <w:rPr>
          <w:rFonts w:ascii="Arial" w:hAnsi="Arial" w:cs="Arial"/>
        </w:rPr>
        <w:tab/>
      </w:r>
      <w:r>
        <w:rPr>
          <w:rFonts w:ascii="Arial" w:hAnsi="Arial" w:cs="Arial"/>
        </w:rPr>
        <w:tab/>
      </w:r>
      <w:r>
        <w:rPr>
          <w:rFonts w:ascii="Arial" w:hAnsi="Arial" w:cs="Arial"/>
        </w:rPr>
        <w:tab/>
      </w:r>
      <w:r w:rsidRPr="0001793D">
        <w:rPr>
          <w:rFonts w:ascii="Arial" w:hAnsi="Arial" w:cs="Arial"/>
        </w:rPr>
        <w:t xml:space="preserve"> </w:t>
      </w:r>
    </w:p>
    <w:p w14:paraId="18DD4BF6" w14:textId="77777777" w:rsidR="0084341D" w:rsidRDefault="00AE2B0C" w:rsidP="0084341D">
      <w:pPr>
        <w:spacing w:after="0" w:line="240" w:lineRule="auto"/>
        <w:rPr>
          <w:rFonts w:ascii="Arial" w:hAnsi="Arial" w:cs="Arial"/>
        </w:rPr>
      </w:pPr>
      <w:hyperlink r:id="rId12" w:history="1">
        <w:r w:rsidR="0084341D">
          <w:rPr>
            <w:rStyle w:val="Hyperlink"/>
            <w:rFonts w:ascii="Arial" w:hAnsi="Arial" w:cs="Arial"/>
          </w:rPr>
          <w:t>j.clemmet@kimberleyschool.co.uk</w:t>
        </w:r>
      </w:hyperlink>
    </w:p>
    <w:p w14:paraId="7CB7CCB1" w14:textId="77777777" w:rsidR="0084341D" w:rsidRPr="0001793D" w:rsidRDefault="0084341D" w:rsidP="0084341D">
      <w:pPr>
        <w:spacing w:after="0" w:line="240" w:lineRule="auto"/>
        <w:rPr>
          <w:rFonts w:ascii="Arial" w:hAnsi="Arial" w:cs="Arial"/>
        </w:rPr>
      </w:pPr>
    </w:p>
    <w:p w14:paraId="3234A893" w14:textId="77777777" w:rsidR="0084341D" w:rsidRPr="0084341D" w:rsidRDefault="0084341D" w:rsidP="0084341D">
      <w:pPr>
        <w:spacing w:after="0"/>
        <w:rPr>
          <w:rFonts w:cstheme="minorHAnsi"/>
        </w:rPr>
      </w:pPr>
      <w:r w:rsidRPr="0084341D">
        <w:rPr>
          <w:rFonts w:cstheme="minorHAnsi"/>
        </w:rPr>
        <w:t>Richard Jolly</w:t>
      </w:r>
    </w:p>
    <w:p w14:paraId="2933D610" w14:textId="77777777" w:rsidR="0084341D" w:rsidRPr="0084341D" w:rsidRDefault="0084341D" w:rsidP="0084341D">
      <w:pPr>
        <w:spacing w:after="0"/>
        <w:rPr>
          <w:rFonts w:cstheme="minorHAnsi"/>
        </w:rPr>
      </w:pPr>
      <w:r w:rsidRPr="0084341D">
        <w:rPr>
          <w:rFonts w:cstheme="minorHAnsi"/>
        </w:rPr>
        <w:t>Assistant Head of Sixth Form</w:t>
      </w:r>
    </w:p>
    <w:p w14:paraId="44A7E24E" w14:textId="77777777" w:rsidR="0084341D" w:rsidRPr="00A25C0F" w:rsidRDefault="00AE2B0C" w:rsidP="0084341D">
      <w:pPr>
        <w:spacing w:after="0"/>
        <w:rPr>
          <w:rFonts w:ascii="Arial" w:hAnsi="Arial" w:cs="Arial"/>
          <w:lang w:eastAsia="en-GB"/>
        </w:rPr>
      </w:pPr>
      <w:hyperlink r:id="rId13" w:history="1">
        <w:r w:rsidR="0084341D" w:rsidRPr="0015126B">
          <w:rPr>
            <w:rStyle w:val="Hyperlink"/>
            <w:rFonts w:ascii="Arial" w:hAnsi="Arial" w:cs="Arial"/>
            <w:lang w:eastAsia="en-GB"/>
          </w:rPr>
          <w:t>r.jolly@kimberleyschool.co.uk</w:t>
        </w:r>
      </w:hyperlink>
    </w:p>
    <w:p w14:paraId="77A1908A" w14:textId="77777777" w:rsidR="0084341D" w:rsidRPr="00A25C0F" w:rsidRDefault="0084341D" w:rsidP="0084341D">
      <w:pPr>
        <w:spacing w:after="0"/>
        <w:rPr>
          <w:rFonts w:ascii="Arial" w:hAnsi="Arial" w:cs="Arial"/>
          <w:lang w:eastAsia="en-GB"/>
        </w:rPr>
      </w:pPr>
    </w:p>
    <w:p w14:paraId="0C3305E8" w14:textId="77777777" w:rsidR="0084341D" w:rsidRPr="0084341D" w:rsidRDefault="0084341D" w:rsidP="0084341D">
      <w:pPr>
        <w:spacing w:after="0"/>
        <w:rPr>
          <w:rFonts w:cstheme="minorHAnsi"/>
        </w:rPr>
      </w:pPr>
      <w:r w:rsidRPr="0084341D">
        <w:rPr>
          <w:rFonts w:cstheme="minorHAnsi"/>
        </w:rPr>
        <w:t>Michelle Marriott</w:t>
      </w:r>
    </w:p>
    <w:p w14:paraId="1C764DDB" w14:textId="77777777" w:rsidR="0084341D" w:rsidRPr="0084341D" w:rsidRDefault="0084341D" w:rsidP="0084341D">
      <w:pPr>
        <w:spacing w:after="0"/>
        <w:rPr>
          <w:rFonts w:cstheme="minorHAnsi"/>
        </w:rPr>
      </w:pPr>
      <w:r w:rsidRPr="0084341D">
        <w:rPr>
          <w:rFonts w:cstheme="minorHAnsi"/>
        </w:rPr>
        <w:t>Sixth Form Coordinator</w:t>
      </w:r>
    </w:p>
    <w:p w14:paraId="096367CA" w14:textId="4E9F489B" w:rsidR="009258EB" w:rsidRPr="0084341D" w:rsidRDefault="00AE2B0C" w:rsidP="0084341D">
      <w:pPr>
        <w:spacing w:after="0"/>
        <w:rPr>
          <w:rFonts w:ascii="Arial" w:hAnsi="Arial" w:cs="Arial"/>
          <w:lang w:eastAsia="en-GB"/>
        </w:rPr>
      </w:pPr>
      <w:hyperlink r:id="rId14" w:history="1">
        <w:r w:rsidR="0084341D" w:rsidRPr="0015126B">
          <w:rPr>
            <w:rStyle w:val="Hyperlink"/>
            <w:rFonts w:ascii="Arial" w:hAnsi="Arial" w:cs="Arial"/>
            <w:lang w:eastAsia="en-GB"/>
          </w:rPr>
          <w:t>m.marriott@kimberleyschool.co.uk</w:t>
        </w:r>
      </w:hyperlink>
    </w:p>
    <w:sectPr w:rsidR="009258EB" w:rsidRPr="0084341D" w:rsidSect="00F811D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D65F" w14:textId="77777777" w:rsidR="003E40C0" w:rsidRDefault="003E40C0" w:rsidP="00F84E8E">
      <w:pPr>
        <w:spacing w:after="0" w:line="240" w:lineRule="auto"/>
      </w:pPr>
      <w:r>
        <w:separator/>
      </w:r>
    </w:p>
  </w:endnote>
  <w:endnote w:type="continuationSeparator" w:id="0">
    <w:p w14:paraId="40F79495" w14:textId="77777777" w:rsidR="003E40C0" w:rsidRDefault="003E40C0" w:rsidP="00F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Serifa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1CC7" w14:textId="6B8F8044" w:rsidR="00F811D3" w:rsidRDefault="00984FDD">
    <w:pPr>
      <w:pStyle w:val="Footer"/>
    </w:pPr>
    <w:r>
      <w:rPr>
        <w:noProof/>
        <w:lang w:eastAsia="en-GB"/>
      </w:rPr>
      <w:drawing>
        <wp:anchor distT="0" distB="0" distL="114300" distR="114300" simplePos="0" relativeHeight="251678720" behindDoc="0" locked="0" layoutInCell="1" allowOverlap="1" wp14:anchorId="7B38A37D" wp14:editId="1DA6CA67">
          <wp:simplePos x="0" y="0"/>
          <wp:positionH relativeFrom="column">
            <wp:posOffset>-571923</wp:posOffset>
          </wp:positionH>
          <wp:positionV relativeFrom="paragraph">
            <wp:posOffset>-327025</wp:posOffset>
          </wp:positionV>
          <wp:extent cx="7194550" cy="1274984"/>
          <wp:effectExtent l="0" t="0" r="6350" b="190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
                    <a:extLst>
                      <a:ext uri="{28A0092B-C50C-407E-A947-70E740481C1C}">
                        <a14:useLocalDpi xmlns:a14="http://schemas.microsoft.com/office/drawing/2010/main" val="0"/>
                      </a:ext>
                    </a:extLst>
                  </a:blip>
                  <a:stretch>
                    <a:fillRect/>
                  </a:stretch>
                </pic:blipFill>
                <pic:spPr>
                  <a:xfrm>
                    <a:off x="0" y="0"/>
                    <a:ext cx="7240485" cy="128312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197" w14:textId="45A6E054" w:rsidR="00F84E8E" w:rsidRDefault="00482A5E" w:rsidP="00F84E8E">
    <w:pPr>
      <w:pStyle w:val="Footer"/>
      <w:tabs>
        <w:tab w:val="clear" w:pos="4513"/>
        <w:tab w:val="clear" w:pos="9026"/>
        <w:tab w:val="left" w:pos="5736"/>
      </w:tabs>
      <w:spacing w:before="480" w:after="100"/>
      <w:ind w:left="-283"/>
    </w:pPr>
    <w:r>
      <w:rPr>
        <w:noProof/>
        <w:lang w:eastAsia="en-GB"/>
      </w:rPr>
      <w:drawing>
        <wp:anchor distT="0" distB="0" distL="114300" distR="114300" simplePos="0" relativeHeight="251654655" behindDoc="0" locked="0" layoutInCell="1" allowOverlap="1" wp14:anchorId="0548FCA7" wp14:editId="09A0FC5F">
          <wp:simplePos x="0" y="0"/>
          <wp:positionH relativeFrom="column">
            <wp:posOffset>-599440</wp:posOffset>
          </wp:positionH>
          <wp:positionV relativeFrom="paragraph">
            <wp:posOffset>-52070</wp:posOffset>
          </wp:positionV>
          <wp:extent cx="7330440" cy="1301750"/>
          <wp:effectExtent l="0" t="0" r="381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044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CBA">
      <w:rPr>
        <w:rFonts w:ascii="Arial" w:eastAsia="Times New Roman" w:hAnsi="Arial" w:cs="Arial"/>
        <w:b/>
        <w:noProof/>
        <w:color w:val="000086"/>
        <w:sz w:val="17"/>
        <w:szCs w:val="17"/>
        <w:lang w:eastAsia="en-GB"/>
      </w:rPr>
      <w:drawing>
        <wp:anchor distT="0" distB="0" distL="114300" distR="114300" simplePos="0" relativeHeight="251670528" behindDoc="0" locked="0" layoutInCell="1" allowOverlap="1" wp14:anchorId="4C46A840" wp14:editId="37C7F10B">
          <wp:simplePos x="0" y="0"/>
          <wp:positionH relativeFrom="margin">
            <wp:posOffset>5645150</wp:posOffset>
          </wp:positionH>
          <wp:positionV relativeFrom="paragraph">
            <wp:posOffset>692150</wp:posOffset>
          </wp:positionV>
          <wp:extent cx="361950" cy="36195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O\Resources\School Logos\Ofsted Good Logo\PNG\Ofsted_Good_GP_Mon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CBA">
      <w:rPr>
        <w:noProof/>
        <w:lang w:eastAsia="en-GB"/>
      </w:rPr>
      <mc:AlternateContent>
        <mc:Choice Requires="wps">
          <w:drawing>
            <wp:anchor distT="0" distB="0" distL="114300" distR="114300" simplePos="0" relativeHeight="251653630" behindDoc="0" locked="0" layoutInCell="1" allowOverlap="1" wp14:anchorId="04402A99" wp14:editId="03FB172F">
              <wp:simplePos x="0" y="0"/>
              <wp:positionH relativeFrom="column">
                <wp:posOffset>82550</wp:posOffset>
              </wp:positionH>
              <wp:positionV relativeFrom="paragraph">
                <wp:posOffset>619125</wp:posOffset>
              </wp:positionV>
              <wp:extent cx="5949315" cy="6305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49315" cy="63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7915B" w14:textId="10E9A8F7" w:rsidR="002E27D1" w:rsidRPr="00F811D3" w:rsidRDefault="005E6CBA" w:rsidP="007F40C2">
                          <w:pPr>
                            <w:shd w:val="solid" w:color="FFFFFF" w:fill="FFFFFF"/>
                            <w:spacing w:after="0" w:line="240" w:lineRule="auto"/>
                            <w:jc w:val="center"/>
                            <w:rPr>
                              <w:rFonts w:ascii="Arial" w:eastAsia="Times New Roman" w:hAnsi="Arial" w:cs="Arial"/>
                              <w:b/>
                              <w:color w:val="365F91" w:themeColor="accent1" w:themeShade="BF"/>
                              <w:sz w:val="20"/>
                              <w:szCs w:val="20"/>
                            </w:rPr>
                          </w:pPr>
                          <w:r w:rsidRPr="00F811D3">
                            <w:rPr>
                              <w:rFonts w:ascii="Arial" w:eastAsia="Times New Roman" w:hAnsi="Arial" w:cs="Arial"/>
                              <w:color w:val="365F91" w:themeColor="accent1" w:themeShade="BF"/>
                              <w:sz w:val="20"/>
                              <w:szCs w:val="20"/>
                            </w:rPr>
                            <w:t xml:space="preserve">www.kimberleyschool.co.uk     0115 938 7000     </w:t>
                          </w:r>
                          <w:r w:rsidR="00257DBE" w:rsidRPr="00F811D3">
                            <w:rPr>
                              <w:rFonts w:ascii="Arial" w:eastAsia="Times New Roman" w:hAnsi="Arial" w:cs="Arial"/>
                              <w:color w:val="365F91" w:themeColor="accent1" w:themeShade="BF"/>
                              <w:sz w:val="20"/>
                              <w:szCs w:val="20"/>
                            </w:rPr>
                            <w:t>office@kimberleyschool.co.uk</w:t>
                          </w:r>
                        </w:p>
                        <w:p w14:paraId="3A602567" w14:textId="77777777" w:rsidR="00EA0C80" w:rsidRPr="00F811D3" w:rsidRDefault="00EA0C80" w:rsidP="002E27D1">
                          <w:pPr>
                            <w:shd w:val="solid" w:color="FFFFFF" w:fill="FFFFFF"/>
                            <w:spacing w:after="0" w:line="240" w:lineRule="auto"/>
                            <w:rPr>
                              <w:rFonts w:ascii="Arial" w:eastAsia="Times New Roman" w:hAnsi="Arial" w:cs="Arial"/>
                              <w:b/>
                              <w:color w:val="365F91" w:themeColor="accent1" w:themeShade="BF"/>
                              <w:sz w:val="12"/>
                              <w:szCs w:val="12"/>
                            </w:rPr>
                          </w:pPr>
                        </w:p>
                        <w:p w14:paraId="1587B5FD" w14:textId="77777777" w:rsidR="002E27D1" w:rsidRPr="00F811D3" w:rsidRDefault="006A3AFD" w:rsidP="006A3AFD">
                          <w:pPr>
                            <w:jc w:val="center"/>
                            <w:rPr>
                              <w:iCs/>
                              <w:color w:val="365F91" w:themeColor="accent1" w:themeShade="BF"/>
                              <w:sz w:val="14"/>
                              <w:szCs w:val="14"/>
                            </w:rPr>
                          </w:pPr>
                          <w:r w:rsidRPr="00F811D3">
                            <w:rPr>
                              <w:rFonts w:ascii="Arial" w:eastAsia="Times New Roman" w:hAnsi="Arial" w:cs="Arial"/>
                              <w:iCs/>
                              <w:color w:val="365F91" w:themeColor="accent1" w:themeShade="BF"/>
                              <w:sz w:val="14"/>
                              <w:szCs w:val="14"/>
                            </w:rPr>
                            <w:t>A member of the East Midlands Education Trust. Registered in England &amp; Wales. Company Number: 07530373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402A99" id="_x0000_t202" coordsize="21600,21600" o:spt="202" path="m,l,21600r21600,l21600,xe">
              <v:stroke joinstyle="miter"/>
              <v:path gradientshapeok="t" o:connecttype="rect"/>
            </v:shapetype>
            <v:shape id="Text Box 14" o:spid="_x0000_s1028" type="#_x0000_t202" style="position:absolute;left:0;text-align:left;margin-left:6.5pt;margin-top:48.75pt;width:468.45pt;height:49.65pt;z-index:2516536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" filled="f" stroked="f" strokeweight=".5pt">
              <v:textbox>
                <w:txbxContent>
                  <w:p w14:paraId="2107915B" w14:textId="10E9A8F7" w:rsidR="002E27D1" w:rsidRPr="00F811D3" w:rsidRDefault="005E6CBA" w:rsidP="007F40C2">
                    <w:pPr>
                      <w:shd w:val="solid" w:color="FFFFFF" w:fill="FFFFFF"/>
                      <w:spacing w:after="0" w:line="240" w:lineRule="auto"/>
                      <w:jc w:val="center"/>
                      <w:rPr>
                        <w:rFonts w:ascii="Arial" w:eastAsia="Times New Roman" w:hAnsi="Arial" w:cs="Arial"/>
                        <w:b/>
                        <w:color w:val="365F91" w:themeColor="accent1" w:themeShade="BF"/>
                        <w:sz w:val="20"/>
                        <w:szCs w:val="20"/>
                      </w:rPr>
                    </w:pPr>
                    <w:r w:rsidRPr="00F811D3">
                      <w:rPr>
                        <w:rFonts w:ascii="Arial" w:eastAsia="Times New Roman" w:hAnsi="Arial" w:cs="Arial"/>
                        <w:color w:val="365F91" w:themeColor="accent1" w:themeShade="BF"/>
                        <w:sz w:val="20"/>
                        <w:szCs w:val="20"/>
                      </w:rPr>
                      <w:t xml:space="preserve">www.kimberleyschool.co.uk     0115 938 7000     </w:t>
                    </w:r>
                    <w:r w:rsidR="00257DBE" w:rsidRPr="00F811D3">
                      <w:rPr>
                        <w:rFonts w:ascii="Arial" w:eastAsia="Times New Roman" w:hAnsi="Arial" w:cs="Arial"/>
                        <w:color w:val="365F91" w:themeColor="accent1" w:themeShade="BF"/>
                        <w:sz w:val="20"/>
                        <w:szCs w:val="20"/>
                      </w:rPr>
                      <w:t>office@kimberleyschool.co.uk</w:t>
                    </w:r>
                  </w:p>
                  <w:p w14:paraId="3A602567" w14:textId="77777777" w:rsidR="00EA0C80" w:rsidRPr="00F811D3" w:rsidRDefault="00EA0C80" w:rsidP="002E27D1">
                    <w:pPr>
                      <w:shd w:val="solid" w:color="FFFFFF" w:fill="FFFFFF"/>
                      <w:spacing w:after="0" w:line="240" w:lineRule="auto"/>
                      <w:rPr>
                        <w:rFonts w:ascii="Arial" w:eastAsia="Times New Roman" w:hAnsi="Arial" w:cs="Arial"/>
                        <w:b/>
                        <w:color w:val="365F91" w:themeColor="accent1" w:themeShade="BF"/>
                        <w:sz w:val="12"/>
                        <w:szCs w:val="12"/>
                      </w:rPr>
                    </w:pPr>
                  </w:p>
                  <w:p w14:paraId="1587B5FD" w14:textId="77777777" w:rsidR="002E27D1" w:rsidRPr="00F811D3" w:rsidRDefault="006A3AFD" w:rsidP="006A3AFD">
                    <w:pPr>
                      <w:jc w:val="center"/>
                      <w:rPr>
                        <w:iCs/>
                        <w:color w:val="365F91" w:themeColor="accent1" w:themeShade="BF"/>
                        <w:sz w:val="14"/>
                        <w:szCs w:val="14"/>
                      </w:rPr>
                    </w:pPr>
                    <w:r w:rsidRPr="00F811D3">
                      <w:rPr>
                        <w:rFonts w:ascii="Arial" w:eastAsia="Times New Roman" w:hAnsi="Arial" w:cs="Arial"/>
                        <w:iCs/>
                        <w:color w:val="365F91" w:themeColor="accent1" w:themeShade="BF"/>
                        <w:sz w:val="14"/>
                        <w:szCs w:val="14"/>
                      </w:rPr>
                      <w:t>A member of the East Midlands Education Trust. Registered in England &amp; Wales. Company Number: 07530373</w:t>
                    </w:r>
                  </w:p>
                </w:txbxContent>
              </v:textbox>
            </v:shape>
          </w:pict>
        </mc:Fallback>
      </mc:AlternateContent>
    </w:r>
    <w:r w:rsidR="00B90EA1">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F590" w14:textId="77777777" w:rsidR="0027582F" w:rsidRDefault="0027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34CA" w14:textId="77777777" w:rsidR="003E40C0" w:rsidRDefault="003E40C0" w:rsidP="00F84E8E">
      <w:pPr>
        <w:spacing w:after="0" w:line="240" w:lineRule="auto"/>
      </w:pPr>
      <w:r>
        <w:separator/>
      </w:r>
    </w:p>
  </w:footnote>
  <w:footnote w:type="continuationSeparator" w:id="0">
    <w:p w14:paraId="49167038" w14:textId="77777777" w:rsidR="003E40C0" w:rsidRDefault="003E40C0" w:rsidP="00F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438" w14:textId="248B67AA" w:rsidR="00F811D3" w:rsidRDefault="00F811D3">
    <w:pPr>
      <w:pStyle w:val="Header"/>
    </w:pPr>
    <w:r>
      <w:rPr>
        <w:noProof/>
        <w:lang w:eastAsia="en-GB"/>
      </w:rPr>
      <w:drawing>
        <wp:anchor distT="0" distB="0" distL="114300" distR="114300" simplePos="0" relativeHeight="251677696" behindDoc="0" locked="0" layoutInCell="1" allowOverlap="1" wp14:anchorId="4E7B1ABB" wp14:editId="0028BB2B">
          <wp:simplePos x="0" y="0"/>
          <wp:positionH relativeFrom="column">
            <wp:posOffset>5414434</wp:posOffset>
          </wp:positionH>
          <wp:positionV relativeFrom="paragraph">
            <wp:posOffset>-1264285</wp:posOffset>
          </wp:positionV>
          <wp:extent cx="1282766" cy="1263715"/>
          <wp:effectExtent l="0" t="0" r="0" b="0"/>
          <wp:wrapNone/>
          <wp:docPr id="292" name="Picture 29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2766" cy="1263715"/>
                  </a:xfrm>
                  <a:prstGeom prst="rect">
                    <a:avLst/>
                  </a:prstGeom>
                </pic:spPr>
              </pic:pic>
            </a:graphicData>
          </a:graphic>
        </wp:anchor>
      </w:drawing>
    </w:r>
  </w:p>
  <w:p w14:paraId="12C41FE6" w14:textId="77777777" w:rsidR="00F811D3" w:rsidRDefault="00F8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F9D" w14:textId="022CC632" w:rsidR="00F84E8E" w:rsidRDefault="009258EB" w:rsidP="00F84E8E">
    <w:pPr>
      <w:pStyle w:val="Header"/>
    </w:pPr>
    <w:r>
      <w:rPr>
        <w:noProof/>
        <w:lang w:eastAsia="en-GB"/>
      </w:rPr>
      <mc:AlternateContent>
        <mc:Choice Requires="wps">
          <w:drawing>
            <wp:anchor distT="0" distB="0" distL="114300" distR="114300" simplePos="0" relativeHeight="251655680" behindDoc="0" locked="0" layoutInCell="1" allowOverlap="1" wp14:anchorId="35C4BD03" wp14:editId="2EE00616">
              <wp:simplePos x="0" y="0"/>
              <wp:positionH relativeFrom="column">
                <wp:posOffset>4050241</wp:posOffset>
              </wp:positionH>
              <wp:positionV relativeFrom="paragraph">
                <wp:posOffset>-1320800</wp:posOffset>
              </wp:positionV>
              <wp:extent cx="2635250" cy="1247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352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D4E87" w14:textId="763B0093" w:rsidR="00EA0C80" w:rsidRPr="009258EB" w:rsidRDefault="00EA0C80" w:rsidP="00EA0C80">
                          <w:pPr>
                            <w:shd w:val="solid" w:color="FFFFFF" w:fill="FFFFFF"/>
                            <w:spacing w:after="0" w:line="240" w:lineRule="auto"/>
                            <w:contextualSpacing/>
                            <w:rPr>
                              <w:rFonts w:ascii="Arial" w:eastAsia="Times New Roman" w:hAnsi="Arial" w:cs="Arial"/>
                              <w:bCs/>
                              <w:color w:val="034594"/>
                              <w:sz w:val="17"/>
                              <w:szCs w:val="17"/>
                            </w:rPr>
                          </w:pPr>
                          <w:r w:rsidRPr="009258EB">
                            <w:rPr>
                              <w:rFonts w:ascii="Arial" w:eastAsia="Times New Roman" w:hAnsi="Arial" w:cs="Arial"/>
                              <w:bCs/>
                              <w:color w:val="034594"/>
                              <w:sz w:val="17"/>
                              <w:szCs w:val="17"/>
                            </w:rPr>
                            <w:t>The Kimberley School</w:t>
                          </w:r>
                        </w:p>
                        <w:p w14:paraId="7EFB4033" w14:textId="77777777" w:rsidR="00EA0C80" w:rsidRPr="009258EB" w:rsidRDefault="00EA0C80" w:rsidP="00EA0C80">
                          <w:pPr>
                            <w:shd w:val="solid" w:color="FFFFFF" w:fill="FFFFFF"/>
                            <w:spacing w:after="0" w:line="240" w:lineRule="auto"/>
                            <w:contextualSpacing/>
                            <w:rPr>
                              <w:rFonts w:ascii="Arial" w:eastAsia="Times New Roman" w:hAnsi="Arial" w:cs="Arial"/>
                              <w:color w:val="034594"/>
                              <w:sz w:val="17"/>
                              <w:szCs w:val="17"/>
                            </w:rPr>
                          </w:pPr>
                          <w:proofErr w:type="spellStart"/>
                          <w:r w:rsidRPr="009258EB">
                            <w:rPr>
                              <w:rFonts w:ascii="Arial" w:eastAsia="Times New Roman" w:hAnsi="Arial" w:cs="Arial"/>
                              <w:color w:val="034594"/>
                              <w:sz w:val="17"/>
                              <w:szCs w:val="17"/>
                            </w:rPr>
                            <w:t>Newdigate</w:t>
                          </w:r>
                          <w:proofErr w:type="spellEnd"/>
                          <w:r w:rsidRPr="009258EB">
                            <w:rPr>
                              <w:rFonts w:ascii="Arial" w:eastAsia="Times New Roman" w:hAnsi="Arial" w:cs="Arial"/>
                              <w:color w:val="034594"/>
                              <w:sz w:val="17"/>
                              <w:szCs w:val="17"/>
                            </w:rPr>
                            <w:t xml:space="preserve"> Street, Kimberley, </w:t>
                          </w:r>
                        </w:p>
                        <w:p w14:paraId="07DAD393" w14:textId="71E31172" w:rsidR="00EA0C80" w:rsidRPr="009258EB" w:rsidRDefault="00560BE0" w:rsidP="007C7D00">
                          <w:pPr>
                            <w:shd w:val="solid" w:color="FFFFFF" w:fill="FFFFFF"/>
                            <w:spacing w:after="0" w:line="240" w:lineRule="auto"/>
                            <w:contextualSpacing/>
                            <w:rPr>
                              <w:rFonts w:ascii="Arial" w:eastAsia="Times New Roman" w:hAnsi="Arial" w:cs="Arial"/>
                              <w:color w:val="034594"/>
                              <w:sz w:val="17"/>
                              <w:szCs w:val="17"/>
                            </w:rPr>
                          </w:pPr>
                          <w:r w:rsidRPr="009258EB">
                            <w:rPr>
                              <w:rFonts w:ascii="Arial" w:eastAsia="Times New Roman" w:hAnsi="Arial" w:cs="Arial"/>
                              <w:color w:val="034594"/>
                              <w:sz w:val="17"/>
                              <w:szCs w:val="17"/>
                            </w:rPr>
                            <w:t>Nottingham.</w:t>
                          </w:r>
                          <w:r w:rsidR="00EA0C80" w:rsidRPr="009258EB">
                            <w:rPr>
                              <w:rFonts w:ascii="Arial" w:eastAsia="Times New Roman" w:hAnsi="Arial" w:cs="Arial"/>
                              <w:color w:val="034594"/>
                              <w:sz w:val="17"/>
                              <w:szCs w:val="17"/>
                            </w:rPr>
                            <w:t xml:space="preserve"> NG16 2NJ</w:t>
                          </w:r>
                          <w:r w:rsidR="00EA0C80" w:rsidRPr="009258EB">
                            <w:rPr>
                              <w:rFonts w:ascii="Arial" w:eastAsia="Times New Roman" w:hAnsi="Arial" w:cs="Arial"/>
                              <w:color w:val="034594"/>
                              <w:sz w:val="17"/>
                              <w:szCs w:val="17"/>
                            </w:rPr>
                            <w:br/>
                          </w:r>
                          <w:r w:rsidR="00EA0C80" w:rsidRPr="009258EB">
                            <w:rPr>
                              <w:rFonts w:ascii="Arial" w:eastAsia="Times New Roman" w:hAnsi="Arial" w:cs="Arial"/>
                              <w:b/>
                              <w:color w:val="034594"/>
                              <w:sz w:val="17"/>
                              <w:szCs w:val="17"/>
                            </w:rPr>
                            <w:br/>
                          </w:r>
                          <w:r w:rsidR="00804B01">
                            <w:rPr>
                              <w:rFonts w:ascii="Arial" w:eastAsia="Times New Roman" w:hAnsi="Arial" w:cs="Arial"/>
                              <w:b/>
                              <w:color w:val="034594"/>
                              <w:sz w:val="17"/>
                              <w:szCs w:val="17"/>
                            </w:rPr>
                            <w:t>Ex</w:t>
                          </w:r>
                          <w:r w:rsidR="0027582F">
                            <w:rPr>
                              <w:rFonts w:ascii="Arial" w:eastAsia="Times New Roman" w:hAnsi="Arial" w:cs="Arial"/>
                              <w:b/>
                              <w:color w:val="034594"/>
                              <w:sz w:val="17"/>
                              <w:szCs w:val="17"/>
                            </w:rPr>
                            <w:t>e</w:t>
                          </w:r>
                          <w:r w:rsidR="00804B01">
                            <w:rPr>
                              <w:rFonts w:ascii="Arial" w:eastAsia="Times New Roman" w:hAnsi="Arial" w:cs="Arial"/>
                              <w:b/>
                              <w:color w:val="034594"/>
                              <w:sz w:val="17"/>
                              <w:szCs w:val="17"/>
                            </w:rPr>
                            <w:t xml:space="preserve">c. </w:t>
                          </w:r>
                          <w:r w:rsidR="00EA0C80" w:rsidRPr="009258EB">
                            <w:rPr>
                              <w:rFonts w:ascii="Arial" w:eastAsia="Times New Roman" w:hAnsi="Arial" w:cs="Arial"/>
                              <w:b/>
                              <w:color w:val="034594"/>
                              <w:sz w:val="17"/>
                              <w:szCs w:val="17"/>
                            </w:rPr>
                            <w:t>Head</w:t>
                          </w:r>
                          <w:r w:rsidR="0082431E">
                            <w:rPr>
                              <w:rFonts w:ascii="Arial" w:eastAsia="Times New Roman" w:hAnsi="Arial" w:cs="Arial"/>
                              <w:b/>
                              <w:color w:val="034594"/>
                              <w:sz w:val="17"/>
                              <w:szCs w:val="17"/>
                            </w:rPr>
                            <w:t>t</w:t>
                          </w:r>
                          <w:r w:rsidR="00EA0C80" w:rsidRPr="009258EB">
                            <w:rPr>
                              <w:rFonts w:ascii="Arial" w:eastAsia="Times New Roman" w:hAnsi="Arial" w:cs="Arial"/>
                              <w:b/>
                              <w:color w:val="034594"/>
                              <w:sz w:val="17"/>
                              <w:szCs w:val="17"/>
                            </w:rPr>
                            <w:t>eacher:</w:t>
                          </w:r>
                          <w:r w:rsidR="00EA0C80" w:rsidRPr="009258EB">
                            <w:rPr>
                              <w:rFonts w:ascii="Arial" w:eastAsia="Times New Roman" w:hAnsi="Arial" w:cs="Arial"/>
                              <w:color w:val="034594"/>
                              <w:sz w:val="17"/>
                              <w:szCs w:val="17"/>
                            </w:rPr>
                            <w:t xml:space="preserve"> </w:t>
                          </w:r>
                          <w:r w:rsidR="007C7D00" w:rsidRPr="009258EB">
                            <w:rPr>
                              <w:rFonts w:ascii="Arial" w:eastAsia="Times New Roman" w:hAnsi="Arial" w:cs="Arial"/>
                              <w:color w:val="034594"/>
                              <w:sz w:val="17"/>
                              <w:szCs w:val="17"/>
                            </w:rPr>
                            <w:t xml:space="preserve"> </w:t>
                          </w:r>
                          <w:r w:rsidR="00804B01">
                            <w:rPr>
                              <w:rFonts w:ascii="Arial" w:eastAsia="Times New Roman" w:hAnsi="Arial" w:cs="Arial"/>
                              <w:color w:val="034594"/>
                              <w:sz w:val="17"/>
                              <w:szCs w:val="17"/>
                            </w:rPr>
                            <w:t>Jon</w:t>
                          </w:r>
                          <w:r w:rsidR="00EA0C80" w:rsidRPr="009258EB">
                            <w:rPr>
                              <w:rFonts w:ascii="Arial" w:eastAsia="Times New Roman" w:hAnsi="Arial" w:cs="Arial"/>
                              <w:color w:val="034594"/>
                              <w:sz w:val="17"/>
                              <w:szCs w:val="17"/>
                            </w:rPr>
                            <w:t xml:space="preserve"> </w:t>
                          </w:r>
                          <w:r w:rsidR="00804B01">
                            <w:rPr>
                              <w:rFonts w:ascii="Arial" w:eastAsia="Times New Roman" w:hAnsi="Arial" w:cs="Arial"/>
                              <w:color w:val="034594"/>
                              <w:sz w:val="17"/>
                              <w:szCs w:val="17"/>
                            </w:rPr>
                            <w:t>Mellor</w:t>
                          </w:r>
                        </w:p>
                        <w:p w14:paraId="451E397A" w14:textId="1E0F7B57" w:rsidR="007C7D00" w:rsidRPr="009258EB" w:rsidRDefault="007C7D00" w:rsidP="007C7D00">
                          <w:pPr>
                            <w:spacing w:after="0" w:line="240" w:lineRule="auto"/>
                            <w:contextualSpacing/>
                            <w:rPr>
                              <w:rFonts w:ascii="Arial" w:eastAsia="Times New Roman" w:hAnsi="Arial" w:cs="Arial"/>
                              <w:b/>
                              <w:color w:val="034594"/>
                              <w:sz w:val="17"/>
                              <w:szCs w:val="17"/>
                            </w:rPr>
                          </w:pPr>
                          <w:r w:rsidRPr="009258EB">
                            <w:rPr>
                              <w:rFonts w:ascii="Arial" w:eastAsia="Times New Roman" w:hAnsi="Arial" w:cs="Arial"/>
                              <w:b/>
                              <w:color w:val="034594"/>
                              <w:sz w:val="17"/>
                              <w:szCs w:val="17"/>
                            </w:rPr>
                            <w:t xml:space="preserve">Head </w:t>
                          </w:r>
                          <w:r w:rsidR="00804B01">
                            <w:rPr>
                              <w:rFonts w:ascii="Arial" w:eastAsia="Times New Roman" w:hAnsi="Arial" w:cs="Arial"/>
                              <w:b/>
                              <w:color w:val="034594"/>
                              <w:sz w:val="17"/>
                              <w:szCs w:val="17"/>
                            </w:rPr>
                            <w:t>of School</w:t>
                          </w:r>
                          <w:r w:rsidRPr="009258EB">
                            <w:rPr>
                              <w:rFonts w:ascii="Arial" w:eastAsia="Times New Roman" w:hAnsi="Arial" w:cs="Arial"/>
                              <w:b/>
                              <w:color w:val="034594"/>
                              <w:sz w:val="17"/>
                              <w:szCs w:val="17"/>
                            </w:rPr>
                            <w:t>:</w:t>
                          </w:r>
                          <w:r w:rsidRPr="009258EB">
                            <w:rPr>
                              <w:color w:val="034594"/>
                              <w:sz w:val="17"/>
                              <w:szCs w:val="17"/>
                            </w:rPr>
                            <w:t xml:space="preserve">  </w:t>
                          </w:r>
                          <w:r w:rsidRPr="009258EB">
                            <w:rPr>
                              <w:rFonts w:ascii="Arial" w:eastAsia="Times New Roman" w:hAnsi="Arial" w:cs="Arial"/>
                              <w:color w:val="034594"/>
                              <w:sz w:val="17"/>
                              <w:szCs w:val="17"/>
                            </w:rPr>
                            <w:t>Andy Park</w:t>
                          </w:r>
                        </w:p>
                        <w:p w14:paraId="338FE0C0" w14:textId="1B68A272" w:rsidR="00E57C46" w:rsidRPr="009258EB" w:rsidRDefault="001B2626" w:rsidP="00EA0C80">
                          <w:pPr>
                            <w:shd w:val="solid" w:color="FFFFFF" w:fill="FFFFFF"/>
                            <w:spacing w:after="0" w:line="240" w:lineRule="auto"/>
                            <w:contextualSpacing/>
                            <w:rPr>
                              <w:rFonts w:ascii="Arial" w:eastAsia="Times New Roman" w:hAnsi="Arial" w:cs="Arial"/>
                              <w:color w:val="000086"/>
                              <w:sz w:val="17"/>
                              <w:szCs w:val="17"/>
                            </w:rPr>
                          </w:pPr>
                          <w:r w:rsidRPr="009258EB">
                            <w:rPr>
                              <w:rFonts w:ascii="Arial" w:eastAsia="Times New Roman" w:hAnsi="Arial" w:cs="Arial"/>
                              <w:b/>
                              <w:color w:val="034594"/>
                              <w:sz w:val="17"/>
                              <w:szCs w:val="17"/>
                            </w:rPr>
                            <w:t>Deputy Head</w:t>
                          </w:r>
                          <w:r w:rsidR="0082431E">
                            <w:rPr>
                              <w:rFonts w:ascii="Arial" w:eastAsia="Times New Roman" w:hAnsi="Arial" w:cs="Arial"/>
                              <w:b/>
                              <w:color w:val="034594"/>
                              <w:sz w:val="17"/>
                              <w:szCs w:val="17"/>
                            </w:rPr>
                            <w:t>t</w:t>
                          </w:r>
                          <w:r w:rsidRPr="009258EB">
                            <w:rPr>
                              <w:rFonts w:ascii="Arial" w:eastAsia="Times New Roman" w:hAnsi="Arial" w:cs="Arial"/>
                              <w:b/>
                              <w:color w:val="034594"/>
                              <w:sz w:val="17"/>
                              <w:szCs w:val="17"/>
                            </w:rPr>
                            <w:t>eacher:</w:t>
                          </w:r>
                          <w:r w:rsidRPr="009258EB">
                            <w:rPr>
                              <w:color w:val="034594"/>
                              <w:sz w:val="17"/>
                              <w:szCs w:val="17"/>
                            </w:rPr>
                            <w:t xml:space="preserve">  </w:t>
                          </w:r>
                          <w:r w:rsidR="008A2529" w:rsidRPr="009258EB">
                            <w:rPr>
                              <w:rFonts w:ascii="Arial" w:eastAsia="Times New Roman" w:hAnsi="Arial" w:cs="Arial"/>
                              <w:color w:val="034594"/>
                              <w:sz w:val="17"/>
                              <w:szCs w:val="17"/>
                            </w:rPr>
                            <w:t xml:space="preserve">Danny </w:t>
                          </w:r>
                          <w:proofErr w:type="spellStart"/>
                          <w:r w:rsidR="008A2529" w:rsidRPr="009258EB">
                            <w:rPr>
                              <w:rFonts w:ascii="Arial" w:eastAsia="Times New Roman" w:hAnsi="Arial" w:cs="Arial"/>
                              <w:color w:val="034594"/>
                              <w:sz w:val="17"/>
                              <w:szCs w:val="17"/>
                            </w:rPr>
                            <w:t>Knapcz</w:t>
                          </w:r>
                          <w:r w:rsidR="00C84A58" w:rsidRPr="009258EB">
                            <w:rPr>
                              <w:rFonts w:ascii="Arial" w:eastAsia="Times New Roman" w:hAnsi="Arial" w:cs="Arial"/>
                              <w:color w:val="034594"/>
                              <w:sz w:val="17"/>
                              <w:szCs w:val="17"/>
                            </w:rPr>
                            <w:t>y</w:t>
                          </w:r>
                          <w:r w:rsidR="008A2529" w:rsidRPr="009258EB">
                            <w:rPr>
                              <w:rFonts w:ascii="Arial" w:eastAsia="Times New Roman" w:hAnsi="Arial" w:cs="Arial"/>
                              <w:color w:val="034594"/>
                              <w:sz w:val="17"/>
                              <w:szCs w:val="17"/>
                            </w:rPr>
                            <w:t>k</w:t>
                          </w:r>
                          <w:proofErr w:type="spellEnd"/>
                          <w:r w:rsidR="00E57C46" w:rsidRPr="009258EB">
                            <w:rPr>
                              <w:rFonts w:ascii="Arial" w:eastAsia="Times New Roman" w:hAnsi="Arial" w:cs="Arial"/>
                              <w:b/>
                              <w:color w:val="000086"/>
                              <w:sz w:val="17"/>
                              <w:szCs w:val="17"/>
                            </w:rPr>
                            <w:br/>
                          </w:r>
                        </w:p>
                        <w:p w14:paraId="31AE0104" w14:textId="77777777" w:rsidR="00E57C46" w:rsidRDefault="00E57C46" w:rsidP="00E57C4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4BD03" id="_x0000_t202" coordsize="21600,21600" o:spt="202" path="m,l,21600r21600,l21600,xe">
              <v:stroke joinstyle="miter"/>
              <v:path gradientshapeok="t" o:connecttype="rect"/>
            </v:shapetype>
            <v:shape id="Text Box 11" o:spid="_x0000_s1026" type="#_x0000_t202" style="position:absolute;margin-left:318.9pt;margin-top:-104pt;width:207.5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" filled="f" stroked="f" strokeweight=".5pt">
              <v:textbox>
                <w:txbxContent>
                  <w:p w14:paraId="165D4E87" w14:textId="763B0093" w:rsidR="00EA0C80" w:rsidRPr="009258EB" w:rsidRDefault="00EA0C80" w:rsidP="00EA0C80">
                    <w:pPr>
                      <w:shd w:val="solid" w:color="FFFFFF" w:fill="FFFFFF"/>
                      <w:spacing w:after="0" w:line="240" w:lineRule="auto"/>
                      <w:contextualSpacing/>
                      <w:rPr>
                        <w:rFonts w:ascii="Arial" w:eastAsia="Times New Roman" w:hAnsi="Arial" w:cs="Arial"/>
                        <w:bCs/>
                        <w:color w:val="034594"/>
                        <w:sz w:val="17"/>
                        <w:szCs w:val="17"/>
                      </w:rPr>
                    </w:pPr>
                    <w:r w:rsidRPr="009258EB">
                      <w:rPr>
                        <w:rFonts w:ascii="Arial" w:eastAsia="Times New Roman" w:hAnsi="Arial" w:cs="Arial"/>
                        <w:bCs/>
                        <w:color w:val="034594"/>
                        <w:sz w:val="17"/>
                        <w:szCs w:val="17"/>
                      </w:rPr>
                      <w:t>The Kimberley School</w:t>
                    </w:r>
                  </w:p>
                  <w:p w14:paraId="7EFB4033" w14:textId="77777777" w:rsidR="00EA0C80" w:rsidRPr="009258EB" w:rsidRDefault="00EA0C80" w:rsidP="00EA0C80">
                    <w:pPr>
                      <w:shd w:val="solid" w:color="FFFFFF" w:fill="FFFFFF"/>
                      <w:spacing w:after="0" w:line="240" w:lineRule="auto"/>
                      <w:contextualSpacing/>
                      <w:rPr>
                        <w:rFonts w:ascii="Arial" w:eastAsia="Times New Roman" w:hAnsi="Arial" w:cs="Arial"/>
                        <w:color w:val="034594"/>
                        <w:sz w:val="17"/>
                        <w:szCs w:val="17"/>
                      </w:rPr>
                    </w:pPr>
                    <w:proofErr w:type="spellStart"/>
                    <w:r w:rsidRPr="009258EB">
                      <w:rPr>
                        <w:rFonts w:ascii="Arial" w:eastAsia="Times New Roman" w:hAnsi="Arial" w:cs="Arial"/>
                        <w:color w:val="034594"/>
                        <w:sz w:val="17"/>
                        <w:szCs w:val="17"/>
                      </w:rPr>
                      <w:t>Newdigate</w:t>
                    </w:r>
                    <w:proofErr w:type="spellEnd"/>
                    <w:r w:rsidRPr="009258EB">
                      <w:rPr>
                        <w:rFonts w:ascii="Arial" w:eastAsia="Times New Roman" w:hAnsi="Arial" w:cs="Arial"/>
                        <w:color w:val="034594"/>
                        <w:sz w:val="17"/>
                        <w:szCs w:val="17"/>
                      </w:rPr>
                      <w:t xml:space="preserve"> Street, Kimberley, </w:t>
                    </w:r>
                  </w:p>
                  <w:p w14:paraId="07DAD393" w14:textId="71E31172" w:rsidR="00EA0C80" w:rsidRPr="009258EB" w:rsidRDefault="00560BE0" w:rsidP="007C7D00">
                    <w:pPr>
                      <w:shd w:val="solid" w:color="FFFFFF" w:fill="FFFFFF"/>
                      <w:spacing w:after="0" w:line="240" w:lineRule="auto"/>
                      <w:contextualSpacing/>
                      <w:rPr>
                        <w:rFonts w:ascii="Arial" w:eastAsia="Times New Roman" w:hAnsi="Arial" w:cs="Arial"/>
                        <w:color w:val="034594"/>
                        <w:sz w:val="17"/>
                        <w:szCs w:val="17"/>
                      </w:rPr>
                    </w:pPr>
                    <w:r w:rsidRPr="009258EB">
                      <w:rPr>
                        <w:rFonts w:ascii="Arial" w:eastAsia="Times New Roman" w:hAnsi="Arial" w:cs="Arial"/>
                        <w:color w:val="034594"/>
                        <w:sz w:val="17"/>
                        <w:szCs w:val="17"/>
                      </w:rPr>
                      <w:t>Nottingham.</w:t>
                    </w:r>
                    <w:r w:rsidR="00EA0C80" w:rsidRPr="009258EB">
                      <w:rPr>
                        <w:rFonts w:ascii="Arial" w:eastAsia="Times New Roman" w:hAnsi="Arial" w:cs="Arial"/>
                        <w:color w:val="034594"/>
                        <w:sz w:val="17"/>
                        <w:szCs w:val="17"/>
                      </w:rPr>
                      <w:t xml:space="preserve"> NG16 2NJ</w:t>
                    </w:r>
                    <w:r w:rsidR="00EA0C80" w:rsidRPr="009258EB">
                      <w:rPr>
                        <w:rFonts w:ascii="Arial" w:eastAsia="Times New Roman" w:hAnsi="Arial" w:cs="Arial"/>
                        <w:color w:val="034594"/>
                        <w:sz w:val="17"/>
                        <w:szCs w:val="17"/>
                      </w:rPr>
                      <w:br/>
                    </w:r>
                    <w:r w:rsidR="00EA0C80" w:rsidRPr="009258EB">
                      <w:rPr>
                        <w:rFonts w:ascii="Arial" w:eastAsia="Times New Roman" w:hAnsi="Arial" w:cs="Arial"/>
                        <w:b/>
                        <w:color w:val="034594"/>
                        <w:sz w:val="17"/>
                        <w:szCs w:val="17"/>
                      </w:rPr>
                      <w:br/>
                    </w:r>
                    <w:r w:rsidR="00804B01">
                      <w:rPr>
                        <w:rFonts w:ascii="Arial" w:eastAsia="Times New Roman" w:hAnsi="Arial" w:cs="Arial"/>
                        <w:b/>
                        <w:color w:val="034594"/>
                        <w:sz w:val="17"/>
                        <w:szCs w:val="17"/>
                      </w:rPr>
                      <w:t>Ex</w:t>
                    </w:r>
                    <w:r w:rsidR="0027582F">
                      <w:rPr>
                        <w:rFonts w:ascii="Arial" w:eastAsia="Times New Roman" w:hAnsi="Arial" w:cs="Arial"/>
                        <w:b/>
                        <w:color w:val="034594"/>
                        <w:sz w:val="17"/>
                        <w:szCs w:val="17"/>
                      </w:rPr>
                      <w:t>e</w:t>
                    </w:r>
                    <w:r w:rsidR="00804B01">
                      <w:rPr>
                        <w:rFonts w:ascii="Arial" w:eastAsia="Times New Roman" w:hAnsi="Arial" w:cs="Arial"/>
                        <w:b/>
                        <w:color w:val="034594"/>
                        <w:sz w:val="17"/>
                        <w:szCs w:val="17"/>
                      </w:rPr>
                      <w:t xml:space="preserve">c. </w:t>
                    </w:r>
                    <w:r w:rsidR="00EA0C80" w:rsidRPr="009258EB">
                      <w:rPr>
                        <w:rFonts w:ascii="Arial" w:eastAsia="Times New Roman" w:hAnsi="Arial" w:cs="Arial"/>
                        <w:b/>
                        <w:color w:val="034594"/>
                        <w:sz w:val="17"/>
                        <w:szCs w:val="17"/>
                      </w:rPr>
                      <w:t>Head</w:t>
                    </w:r>
                    <w:r w:rsidR="0082431E">
                      <w:rPr>
                        <w:rFonts w:ascii="Arial" w:eastAsia="Times New Roman" w:hAnsi="Arial" w:cs="Arial"/>
                        <w:b/>
                        <w:color w:val="034594"/>
                        <w:sz w:val="17"/>
                        <w:szCs w:val="17"/>
                      </w:rPr>
                      <w:t>t</w:t>
                    </w:r>
                    <w:r w:rsidR="00EA0C80" w:rsidRPr="009258EB">
                      <w:rPr>
                        <w:rFonts w:ascii="Arial" w:eastAsia="Times New Roman" w:hAnsi="Arial" w:cs="Arial"/>
                        <w:b/>
                        <w:color w:val="034594"/>
                        <w:sz w:val="17"/>
                        <w:szCs w:val="17"/>
                      </w:rPr>
                      <w:t>eacher:</w:t>
                    </w:r>
                    <w:r w:rsidR="00EA0C80" w:rsidRPr="009258EB">
                      <w:rPr>
                        <w:rFonts w:ascii="Arial" w:eastAsia="Times New Roman" w:hAnsi="Arial" w:cs="Arial"/>
                        <w:color w:val="034594"/>
                        <w:sz w:val="17"/>
                        <w:szCs w:val="17"/>
                      </w:rPr>
                      <w:t xml:space="preserve"> </w:t>
                    </w:r>
                    <w:r w:rsidR="007C7D00" w:rsidRPr="009258EB">
                      <w:rPr>
                        <w:rFonts w:ascii="Arial" w:eastAsia="Times New Roman" w:hAnsi="Arial" w:cs="Arial"/>
                        <w:color w:val="034594"/>
                        <w:sz w:val="17"/>
                        <w:szCs w:val="17"/>
                      </w:rPr>
                      <w:t xml:space="preserve"> </w:t>
                    </w:r>
                    <w:r w:rsidR="00804B01">
                      <w:rPr>
                        <w:rFonts w:ascii="Arial" w:eastAsia="Times New Roman" w:hAnsi="Arial" w:cs="Arial"/>
                        <w:color w:val="034594"/>
                        <w:sz w:val="17"/>
                        <w:szCs w:val="17"/>
                      </w:rPr>
                      <w:t>Jon</w:t>
                    </w:r>
                    <w:r w:rsidR="00EA0C80" w:rsidRPr="009258EB">
                      <w:rPr>
                        <w:rFonts w:ascii="Arial" w:eastAsia="Times New Roman" w:hAnsi="Arial" w:cs="Arial"/>
                        <w:color w:val="034594"/>
                        <w:sz w:val="17"/>
                        <w:szCs w:val="17"/>
                      </w:rPr>
                      <w:t xml:space="preserve"> </w:t>
                    </w:r>
                    <w:r w:rsidR="00804B01">
                      <w:rPr>
                        <w:rFonts w:ascii="Arial" w:eastAsia="Times New Roman" w:hAnsi="Arial" w:cs="Arial"/>
                        <w:color w:val="034594"/>
                        <w:sz w:val="17"/>
                        <w:szCs w:val="17"/>
                      </w:rPr>
                      <w:t>Mellor</w:t>
                    </w:r>
                  </w:p>
                  <w:p w14:paraId="451E397A" w14:textId="1E0F7B57" w:rsidR="007C7D00" w:rsidRPr="009258EB" w:rsidRDefault="007C7D00" w:rsidP="007C7D00">
                    <w:pPr>
                      <w:spacing w:after="0" w:line="240" w:lineRule="auto"/>
                      <w:contextualSpacing/>
                      <w:rPr>
                        <w:rFonts w:ascii="Arial" w:eastAsia="Times New Roman" w:hAnsi="Arial" w:cs="Arial"/>
                        <w:b/>
                        <w:color w:val="034594"/>
                        <w:sz w:val="17"/>
                        <w:szCs w:val="17"/>
                      </w:rPr>
                    </w:pPr>
                    <w:r w:rsidRPr="009258EB">
                      <w:rPr>
                        <w:rFonts w:ascii="Arial" w:eastAsia="Times New Roman" w:hAnsi="Arial" w:cs="Arial"/>
                        <w:b/>
                        <w:color w:val="034594"/>
                        <w:sz w:val="17"/>
                        <w:szCs w:val="17"/>
                      </w:rPr>
                      <w:t xml:space="preserve">Head </w:t>
                    </w:r>
                    <w:r w:rsidR="00804B01">
                      <w:rPr>
                        <w:rFonts w:ascii="Arial" w:eastAsia="Times New Roman" w:hAnsi="Arial" w:cs="Arial"/>
                        <w:b/>
                        <w:color w:val="034594"/>
                        <w:sz w:val="17"/>
                        <w:szCs w:val="17"/>
                      </w:rPr>
                      <w:t>of School</w:t>
                    </w:r>
                    <w:r w:rsidRPr="009258EB">
                      <w:rPr>
                        <w:rFonts w:ascii="Arial" w:eastAsia="Times New Roman" w:hAnsi="Arial" w:cs="Arial"/>
                        <w:b/>
                        <w:color w:val="034594"/>
                        <w:sz w:val="17"/>
                        <w:szCs w:val="17"/>
                      </w:rPr>
                      <w:t>:</w:t>
                    </w:r>
                    <w:r w:rsidRPr="009258EB">
                      <w:rPr>
                        <w:color w:val="034594"/>
                        <w:sz w:val="17"/>
                        <w:szCs w:val="17"/>
                      </w:rPr>
                      <w:t xml:space="preserve">  </w:t>
                    </w:r>
                    <w:r w:rsidRPr="009258EB">
                      <w:rPr>
                        <w:rFonts w:ascii="Arial" w:eastAsia="Times New Roman" w:hAnsi="Arial" w:cs="Arial"/>
                        <w:color w:val="034594"/>
                        <w:sz w:val="17"/>
                        <w:szCs w:val="17"/>
                      </w:rPr>
                      <w:t>Andy Park</w:t>
                    </w:r>
                  </w:p>
                  <w:p w14:paraId="338FE0C0" w14:textId="1B68A272" w:rsidR="00E57C46" w:rsidRPr="009258EB" w:rsidRDefault="001B2626" w:rsidP="00EA0C80">
                    <w:pPr>
                      <w:shd w:val="solid" w:color="FFFFFF" w:fill="FFFFFF"/>
                      <w:spacing w:after="0" w:line="240" w:lineRule="auto"/>
                      <w:contextualSpacing/>
                      <w:rPr>
                        <w:rFonts w:ascii="Arial" w:eastAsia="Times New Roman" w:hAnsi="Arial" w:cs="Arial"/>
                        <w:color w:val="000086"/>
                        <w:sz w:val="17"/>
                        <w:szCs w:val="17"/>
                      </w:rPr>
                    </w:pPr>
                    <w:r w:rsidRPr="009258EB">
                      <w:rPr>
                        <w:rFonts w:ascii="Arial" w:eastAsia="Times New Roman" w:hAnsi="Arial" w:cs="Arial"/>
                        <w:b/>
                        <w:color w:val="034594"/>
                        <w:sz w:val="17"/>
                        <w:szCs w:val="17"/>
                      </w:rPr>
                      <w:t>Deputy Head</w:t>
                    </w:r>
                    <w:r w:rsidR="0082431E">
                      <w:rPr>
                        <w:rFonts w:ascii="Arial" w:eastAsia="Times New Roman" w:hAnsi="Arial" w:cs="Arial"/>
                        <w:b/>
                        <w:color w:val="034594"/>
                        <w:sz w:val="17"/>
                        <w:szCs w:val="17"/>
                      </w:rPr>
                      <w:t>t</w:t>
                    </w:r>
                    <w:r w:rsidRPr="009258EB">
                      <w:rPr>
                        <w:rFonts w:ascii="Arial" w:eastAsia="Times New Roman" w:hAnsi="Arial" w:cs="Arial"/>
                        <w:b/>
                        <w:color w:val="034594"/>
                        <w:sz w:val="17"/>
                        <w:szCs w:val="17"/>
                      </w:rPr>
                      <w:t>eacher:</w:t>
                    </w:r>
                    <w:r w:rsidRPr="009258EB">
                      <w:rPr>
                        <w:color w:val="034594"/>
                        <w:sz w:val="17"/>
                        <w:szCs w:val="17"/>
                      </w:rPr>
                      <w:t xml:space="preserve">  </w:t>
                    </w:r>
                    <w:r w:rsidR="008A2529" w:rsidRPr="009258EB">
                      <w:rPr>
                        <w:rFonts w:ascii="Arial" w:eastAsia="Times New Roman" w:hAnsi="Arial" w:cs="Arial"/>
                        <w:color w:val="034594"/>
                        <w:sz w:val="17"/>
                        <w:szCs w:val="17"/>
                      </w:rPr>
                      <w:t xml:space="preserve">Danny </w:t>
                    </w:r>
                    <w:proofErr w:type="spellStart"/>
                    <w:r w:rsidR="008A2529" w:rsidRPr="009258EB">
                      <w:rPr>
                        <w:rFonts w:ascii="Arial" w:eastAsia="Times New Roman" w:hAnsi="Arial" w:cs="Arial"/>
                        <w:color w:val="034594"/>
                        <w:sz w:val="17"/>
                        <w:szCs w:val="17"/>
                      </w:rPr>
                      <w:t>Knapcz</w:t>
                    </w:r>
                    <w:r w:rsidR="00C84A58" w:rsidRPr="009258EB">
                      <w:rPr>
                        <w:rFonts w:ascii="Arial" w:eastAsia="Times New Roman" w:hAnsi="Arial" w:cs="Arial"/>
                        <w:color w:val="034594"/>
                        <w:sz w:val="17"/>
                        <w:szCs w:val="17"/>
                      </w:rPr>
                      <w:t>y</w:t>
                    </w:r>
                    <w:r w:rsidR="008A2529" w:rsidRPr="009258EB">
                      <w:rPr>
                        <w:rFonts w:ascii="Arial" w:eastAsia="Times New Roman" w:hAnsi="Arial" w:cs="Arial"/>
                        <w:color w:val="034594"/>
                        <w:sz w:val="17"/>
                        <w:szCs w:val="17"/>
                      </w:rPr>
                      <w:t>k</w:t>
                    </w:r>
                    <w:proofErr w:type="spellEnd"/>
                    <w:r w:rsidR="00E57C46" w:rsidRPr="009258EB">
                      <w:rPr>
                        <w:rFonts w:ascii="Arial" w:eastAsia="Times New Roman" w:hAnsi="Arial" w:cs="Arial"/>
                        <w:b/>
                        <w:color w:val="000086"/>
                        <w:sz w:val="17"/>
                        <w:szCs w:val="17"/>
                      </w:rPr>
                      <w:br/>
                    </w:r>
                  </w:p>
                  <w:p w14:paraId="31AE0104" w14:textId="77777777" w:rsidR="00E57C46" w:rsidRDefault="00E57C46" w:rsidP="00E57C46">
                    <w:pPr>
                      <w:jc w:val="right"/>
                    </w:pP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5D9D19ED" wp14:editId="00DA53FE">
              <wp:simplePos x="0" y="0"/>
              <wp:positionH relativeFrom="column">
                <wp:posOffset>236855</wp:posOffset>
              </wp:positionH>
              <wp:positionV relativeFrom="paragraph">
                <wp:posOffset>-633730</wp:posOffset>
              </wp:positionV>
              <wp:extent cx="2552700" cy="344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4170"/>
                      </a:xfrm>
                      <a:prstGeom prst="rect">
                        <a:avLst/>
                      </a:prstGeom>
                      <a:solidFill>
                        <a:srgbClr val="FFFFFF"/>
                      </a:solidFill>
                      <a:ln w="9525">
                        <a:noFill/>
                        <a:miter lim="800000"/>
                        <a:headEnd/>
                        <a:tailEnd/>
                      </a:ln>
                    </wps:spPr>
                    <wps:txbx>
                      <w:txbxContent>
                        <w:p w14:paraId="07E2FEFD" w14:textId="547A5F22" w:rsidR="009946DE" w:rsidRPr="00ED6D88" w:rsidRDefault="009946DE">
                          <w:pPr>
                            <w:rPr>
                              <w:color w:val="00B0F0"/>
                              <w:sz w:val="18"/>
                              <w:szCs w:val="18"/>
                            </w:rPr>
                          </w:pPr>
                          <w:r w:rsidRPr="00ED6D88">
                            <w:rPr>
                              <w:color w:val="00B0F0"/>
                              <w:sz w:val="18"/>
                              <w:szCs w:val="18"/>
                            </w:rPr>
                            <w:t xml:space="preserve">We </w:t>
                          </w:r>
                          <w:r w:rsidR="00ED6D88" w:rsidRPr="00ED6D88">
                            <w:rPr>
                              <w:color w:val="00B0F0"/>
                              <w:sz w:val="18"/>
                              <w:szCs w:val="18"/>
                            </w:rPr>
                            <w:t>Respect. We are Proud. We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D19ED" id="Text Box 2" o:spid="_x0000_s1027" type="#_x0000_t202" style="position:absolute;margin-left:18.65pt;margin-top:-49.9pt;width:201pt;height:27.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" stroked="f">
              <v:textbox>
                <w:txbxContent>
                  <w:p w14:paraId="07E2FEFD" w14:textId="547A5F22" w:rsidR="009946DE" w:rsidRPr="00ED6D88" w:rsidRDefault="009946DE">
                    <w:pPr>
                      <w:rPr>
                        <w:color w:val="00B0F0"/>
                        <w:sz w:val="18"/>
                        <w:szCs w:val="18"/>
                      </w:rPr>
                    </w:pPr>
                    <w:r w:rsidRPr="00ED6D88">
                      <w:rPr>
                        <w:color w:val="00B0F0"/>
                        <w:sz w:val="18"/>
                        <w:szCs w:val="18"/>
                      </w:rPr>
                      <w:t xml:space="preserve">We </w:t>
                    </w:r>
                    <w:r w:rsidR="00ED6D88" w:rsidRPr="00ED6D88">
                      <w:rPr>
                        <w:color w:val="00B0F0"/>
                        <w:sz w:val="18"/>
                        <w:szCs w:val="18"/>
                      </w:rPr>
                      <w:t>Respect. We are Proud. We Succeed.</w:t>
                    </w:r>
                  </w:p>
                </w:txbxContent>
              </v:textbox>
              <w10:wrap type="square"/>
            </v:shape>
          </w:pict>
        </mc:Fallback>
      </mc:AlternateContent>
    </w:r>
    <w:r>
      <w:rPr>
        <w:noProof/>
        <w:lang w:eastAsia="en-GB"/>
      </w:rPr>
      <w:drawing>
        <wp:anchor distT="0" distB="0" distL="114300" distR="114300" simplePos="0" relativeHeight="251676672" behindDoc="0" locked="0" layoutInCell="1" allowOverlap="1" wp14:anchorId="7F20836D" wp14:editId="65701EE8">
          <wp:simplePos x="0" y="0"/>
          <wp:positionH relativeFrom="column">
            <wp:posOffset>-597323</wp:posOffset>
          </wp:positionH>
          <wp:positionV relativeFrom="paragraph">
            <wp:posOffset>-1313180</wp:posOffset>
          </wp:positionV>
          <wp:extent cx="2311400" cy="861110"/>
          <wp:effectExtent l="0" t="0" r="0" b="0"/>
          <wp:wrapNone/>
          <wp:docPr id="293" name="Picture 29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1400" cy="861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3FF14C53" wp14:editId="195E9176">
          <wp:simplePos x="0" y="0"/>
          <wp:positionH relativeFrom="column">
            <wp:posOffset>5442797</wp:posOffset>
          </wp:positionH>
          <wp:positionV relativeFrom="paragraph">
            <wp:posOffset>-1313603</wp:posOffset>
          </wp:positionV>
          <wp:extent cx="1263650" cy="1263650"/>
          <wp:effectExtent l="0" t="0" r="0" b="0"/>
          <wp:wrapNone/>
          <wp:docPr id="294" name="Picture 29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A53" w14:textId="77777777" w:rsidR="0027582F" w:rsidRDefault="0027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3E"/>
    <w:multiLevelType w:val="multilevel"/>
    <w:tmpl w:val="E220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C693C"/>
    <w:multiLevelType w:val="hybridMultilevel"/>
    <w:tmpl w:val="E132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B684B"/>
    <w:multiLevelType w:val="hybridMultilevel"/>
    <w:tmpl w:val="2E526346"/>
    <w:lvl w:ilvl="0" w:tplc="0809000F">
      <w:start w:val="1"/>
      <w:numFmt w:val="decimal"/>
      <w:lvlText w:val="%1."/>
      <w:lvlJc w:val="left"/>
      <w:pPr>
        <w:ind w:left="360" w:hanging="360"/>
      </w:pPr>
      <w:rPr>
        <w:rFonts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49E530B"/>
    <w:multiLevelType w:val="hybridMultilevel"/>
    <w:tmpl w:val="D9A2D534"/>
    <w:lvl w:ilvl="0" w:tplc="BB380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BD9"/>
    <w:multiLevelType w:val="hybridMultilevel"/>
    <w:tmpl w:val="2974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E7F25"/>
    <w:multiLevelType w:val="hybridMultilevel"/>
    <w:tmpl w:val="1604E81A"/>
    <w:lvl w:ilvl="0" w:tplc="D6669150">
      <w:start w:val="1"/>
      <w:numFmt w:val="bullet"/>
      <w:lvlText w:val="•"/>
      <w:lvlJc w:val="left"/>
      <w:pPr>
        <w:tabs>
          <w:tab w:val="num" w:pos="720"/>
        </w:tabs>
        <w:ind w:left="720" w:hanging="360"/>
      </w:pPr>
      <w:rPr>
        <w:rFonts w:ascii="Arial" w:hAnsi="Arial" w:hint="default"/>
      </w:rPr>
    </w:lvl>
    <w:lvl w:ilvl="1" w:tplc="5252A014" w:tentative="1">
      <w:start w:val="1"/>
      <w:numFmt w:val="bullet"/>
      <w:lvlText w:val="•"/>
      <w:lvlJc w:val="left"/>
      <w:pPr>
        <w:tabs>
          <w:tab w:val="num" w:pos="1440"/>
        </w:tabs>
        <w:ind w:left="1440" w:hanging="360"/>
      </w:pPr>
      <w:rPr>
        <w:rFonts w:ascii="Arial" w:hAnsi="Arial" w:hint="default"/>
      </w:rPr>
    </w:lvl>
    <w:lvl w:ilvl="2" w:tplc="C3181FBA" w:tentative="1">
      <w:start w:val="1"/>
      <w:numFmt w:val="bullet"/>
      <w:lvlText w:val="•"/>
      <w:lvlJc w:val="left"/>
      <w:pPr>
        <w:tabs>
          <w:tab w:val="num" w:pos="2160"/>
        </w:tabs>
        <w:ind w:left="2160" w:hanging="360"/>
      </w:pPr>
      <w:rPr>
        <w:rFonts w:ascii="Arial" w:hAnsi="Arial" w:hint="default"/>
      </w:rPr>
    </w:lvl>
    <w:lvl w:ilvl="3" w:tplc="A6A20890" w:tentative="1">
      <w:start w:val="1"/>
      <w:numFmt w:val="bullet"/>
      <w:lvlText w:val="•"/>
      <w:lvlJc w:val="left"/>
      <w:pPr>
        <w:tabs>
          <w:tab w:val="num" w:pos="2880"/>
        </w:tabs>
        <w:ind w:left="2880" w:hanging="360"/>
      </w:pPr>
      <w:rPr>
        <w:rFonts w:ascii="Arial" w:hAnsi="Arial" w:hint="default"/>
      </w:rPr>
    </w:lvl>
    <w:lvl w:ilvl="4" w:tplc="00A2B8BA" w:tentative="1">
      <w:start w:val="1"/>
      <w:numFmt w:val="bullet"/>
      <w:lvlText w:val="•"/>
      <w:lvlJc w:val="left"/>
      <w:pPr>
        <w:tabs>
          <w:tab w:val="num" w:pos="3600"/>
        </w:tabs>
        <w:ind w:left="3600" w:hanging="360"/>
      </w:pPr>
      <w:rPr>
        <w:rFonts w:ascii="Arial" w:hAnsi="Arial" w:hint="default"/>
      </w:rPr>
    </w:lvl>
    <w:lvl w:ilvl="5" w:tplc="2F1EE8A2" w:tentative="1">
      <w:start w:val="1"/>
      <w:numFmt w:val="bullet"/>
      <w:lvlText w:val="•"/>
      <w:lvlJc w:val="left"/>
      <w:pPr>
        <w:tabs>
          <w:tab w:val="num" w:pos="4320"/>
        </w:tabs>
        <w:ind w:left="4320" w:hanging="360"/>
      </w:pPr>
      <w:rPr>
        <w:rFonts w:ascii="Arial" w:hAnsi="Arial" w:hint="default"/>
      </w:rPr>
    </w:lvl>
    <w:lvl w:ilvl="6" w:tplc="268C29EC" w:tentative="1">
      <w:start w:val="1"/>
      <w:numFmt w:val="bullet"/>
      <w:lvlText w:val="•"/>
      <w:lvlJc w:val="left"/>
      <w:pPr>
        <w:tabs>
          <w:tab w:val="num" w:pos="5040"/>
        </w:tabs>
        <w:ind w:left="5040" w:hanging="360"/>
      </w:pPr>
      <w:rPr>
        <w:rFonts w:ascii="Arial" w:hAnsi="Arial" w:hint="default"/>
      </w:rPr>
    </w:lvl>
    <w:lvl w:ilvl="7" w:tplc="8D06AE4C" w:tentative="1">
      <w:start w:val="1"/>
      <w:numFmt w:val="bullet"/>
      <w:lvlText w:val="•"/>
      <w:lvlJc w:val="left"/>
      <w:pPr>
        <w:tabs>
          <w:tab w:val="num" w:pos="5760"/>
        </w:tabs>
        <w:ind w:left="5760" w:hanging="360"/>
      </w:pPr>
      <w:rPr>
        <w:rFonts w:ascii="Arial" w:hAnsi="Arial" w:hint="default"/>
      </w:rPr>
    </w:lvl>
    <w:lvl w:ilvl="8" w:tplc="43D006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05BA7"/>
    <w:multiLevelType w:val="hybridMultilevel"/>
    <w:tmpl w:val="066E200E"/>
    <w:lvl w:ilvl="0" w:tplc="9CDE5A88">
      <w:start w:val="1"/>
      <w:numFmt w:val="bullet"/>
      <w:lvlText w:val="•"/>
      <w:lvlJc w:val="left"/>
      <w:pPr>
        <w:tabs>
          <w:tab w:val="num" w:pos="720"/>
        </w:tabs>
        <w:ind w:left="720" w:hanging="360"/>
      </w:pPr>
      <w:rPr>
        <w:rFonts w:ascii="Arial" w:hAnsi="Arial" w:hint="default"/>
      </w:rPr>
    </w:lvl>
    <w:lvl w:ilvl="1" w:tplc="A3DC9972" w:tentative="1">
      <w:start w:val="1"/>
      <w:numFmt w:val="bullet"/>
      <w:lvlText w:val="•"/>
      <w:lvlJc w:val="left"/>
      <w:pPr>
        <w:tabs>
          <w:tab w:val="num" w:pos="1440"/>
        </w:tabs>
        <w:ind w:left="1440" w:hanging="360"/>
      </w:pPr>
      <w:rPr>
        <w:rFonts w:ascii="Arial" w:hAnsi="Arial" w:hint="default"/>
      </w:rPr>
    </w:lvl>
    <w:lvl w:ilvl="2" w:tplc="274E2BA8" w:tentative="1">
      <w:start w:val="1"/>
      <w:numFmt w:val="bullet"/>
      <w:lvlText w:val="•"/>
      <w:lvlJc w:val="left"/>
      <w:pPr>
        <w:tabs>
          <w:tab w:val="num" w:pos="2160"/>
        </w:tabs>
        <w:ind w:left="2160" w:hanging="360"/>
      </w:pPr>
      <w:rPr>
        <w:rFonts w:ascii="Arial" w:hAnsi="Arial" w:hint="default"/>
      </w:rPr>
    </w:lvl>
    <w:lvl w:ilvl="3" w:tplc="5AB2C8F2" w:tentative="1">
      <w:start w:val="1"/>
      <w:numFmt w:val="bullet"/>
      <w:lvlText w:val="•"/>
      <w:lvlJc w:val="left"/>
      <w:pPr>
        <w:tabs>
          <w:tab w:val="num" w:pos="2880"/>
        </w:tabs>
        <w:ind w:left="2880" w:hanging="360"/>
      </w:pPr>
      <w:rPr>
        <w:rFonts w:ascii="Arial" w:hAnsi="Arial" w:hint="default"/>
      </w:rPr>
    </w:lvl>
    <w:lvl w:ilvl="4" w:tplc="A2FAD6A0" w:tentative="1">
      <w:start w:val="1"/>
      <w:numFmt w:val="bullet"/>
      <w:lvlText w:val="•"/>
      <w:lvlJc w:val="left"/>
      <w:pPr>
        <w:tabs>
          <w:tab w:val="num" w:pos="3600"/>
        </w:tabs>
        <w:ind w:left="3600" w:hanging="360"/>
      </w:pPr>
      <w:rPr>
        <w:rFonts w:ascii="Arial" w:hAnsi="Arial" w:hint="default"/>
      </w:rPr>
    </w:lvl>
    <w:lvl w:ilvl="5" w:tplc="6FE2BAF8" w:tentative="1">
      <w:start w:val="1"/>
      <w:numFmt w:val="bullet"/>
      <w:lvlText w:val="•"/>
      <w:lvlJc w:val="left"/>
      <w:pPr>
        <w:tabs>
          <w:tab w:val="num" w:pos="4320"/>
        </w:tabs>
        <w:ind w:left="4320" w:hanging="360"/>
      </w:pPr>
      <w:rPr>
        <w:rFonts w:ascii="Arial" w:hAnsi="Arial" w:hint="default"/>
      </w:rPr>
    </w:lvl>
    <w:lvl w:ilvl="6" w:tplc="2AA44302" w:tentative="1">
      <w:start w:val="1"/>
      <w:numFmt w:val="bullet"/>
      <w:lvlText w:val="•"/>
      <w:lvlJc w:val="left"/>
      <w:pPr>
        <w:tabs>
          <w:tab w:val="num" w:pos="5040"/>
        </w:tabs>
        <w:ind w:left="5040" w:hanging="360"/>
      </w:pPr>
      <w:rPr>
        <w:rFonts w:ascii="Arial" w:hAnsi="Arial" w:hint="default"/>
      </w:rPr>
    </w:lvl>
    <w:lvl w:ilvl="7" w:tplc="3420FF3E" w:tentative="1">
      <w:start w:val="1"/>
      <w:numFmt w:val="bullet"/>
      <w:lvlText w:val="•"/>
      <w:lvlJc w:val="left"/>
      <w:pPr>
        <w:tabs>
          <w:tab w:val="num" w:pos="5760"/>
        </w:tabs>
        <w:ind w:left="5760" w:hanging="360"/>
      </w:pPr>
      <w:rPr>
        <w:rFonts w:ascii="Arial" w:hAnsi="Arial" w:hint="default"/>
      </w:rPr>
    </w:lvl>
    <w:lvl w:ilvl="8" w:tplc="B24EF4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D331A"/>
    <w:multiLevelType w:val="hybridMultilevel"/>
    <w:tmpl w:val="3F981F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0138390">
    <w:abstractNumId w:val="2"/>
    <w:lvlOverride w:ilvl="0">
      <w:startOverride w:val="1"/>
    </w:lvlOverride>
    <w:lvlOverride w:ilvl="1"/>
    <w:lvlOverride w:ilvl="2"/>
    <w:lvlOverride w:ilvl="3"/>
    <w:lvlOverride w:ilvl="4"/>
    <w:lvlOverride w:ilvl="5"/>
    <w:lvlOverride w:ilvl="6"/>
    <w:lvlOverride w:ilvl="7"/>
    <w:lvlOverride w:ilvl="8"/>
  </w:num>
  <w:num w:numId="2" w16cid:durableId="1793205198">
    <w:abstractNumId w:val="5"/>
  </w:num>
  <w:num w:numId="3" w16cid:durableId="1965192004">
    <w:abstractNumId w:val="6"/>
  </w:num>
  <w:num w:numId="4" w16cid:durableId="589503926">
    <w:abstractNumId w:val="7"/>
  </w:num>
  <w:num w:numId="5" w16cid:durableId="1802916039">
    <w:abstractNumId w:val="0"/>
  </w:num>
  <w:num w:numId="6" w16cid:durableId="1763837011">
    <w:abstractNumId w:val="4"/>
  </w:num>
  <w:num w:numId="7" w16cid:durableId="1139881435">
    <w:abstractNumId w:val="2"/>
  </w:num>
  <w:num w:numId="8" w16cid:durableId="107089986">
    <w:abstractNumId w:val="1"/>
  </w:num>
  <w:num w:numId="9" w16cid:durableId="1099327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0"/>
    <w:rsid w:val="00003546"/>
    <w:rsid w:val="000B4A18"/>
    <w:rsid w:val="001116EB"/>
    <w:rsid w:val="00112D0D"/>
    <w:rsid w:val="00174459"/>
    <w:rsid w:val="001A7BAC"/>
    <w:rsid w:val="001B2626"/>
    <w:rsid w:val="001D43CE"/>
    <w:rsid w:val="00215485"/>
    <w:rsid w:val="00216E21"/>
    <w:rsid w:val="0022093D"/>
    <w:rsid w:val="00233D76"/>
    <w:rsid w:val="00251EAD"/>
    <w:rsid w:val="00257DBE"/>
    <w:rsid w:val="00260CE8"/>
    <w:rsid w:val="0026573C"/>
    <w:rsid w:val="0027582F"/>
    <w:rsid w:val="002A3721"/>
    <w:rsid w:val="002A5626"/>
    <w:rsid w:val="002E27D1"/>
    <w:rsid w:val="002F76A1"/>
    <w:rsid w:val="002F7C8F"/>
    <w:rsid w:val="00340C13"/>
    <w:rsid w:val="0034433F"/>
    <w:rsid w:val="003457FF"/>
    <w:rsid w:val="003A7133"/>
    <w:rsid w:val="003B741D"/>
    <w:rsid w:val="003D026D"/>
    <w:rsid w:val="003D3103"/>
    <w:rsid w:val="003E40C0"/>
    <w:rsid w:val="00450B38"/>
    <w:rsid w:val="004745E0"/>
    <w:rsid w:val="00480020"/>
    <w:rsid w:val="00482A5E"/>
    <w:rsid w:val="004D09E5"/>
    <w:rsid w:val="004D34E6"/>
    <w:rsid w:val="004E3817"/>
    <w:rsid w:val="0055236F"/>
    <w:rsid w:val="00560A25"/>
    <w:rsid w:val="00560BE0"/>
    <w:rsid w:val="005613FB"/>
    <w:rsid w:val="005B3161"/>
    <w:rsid w:val="005B5510"/>
    <w:rsid w:val="005E4C41"/>
    <w:rsid w:val="005E6CBA"/>
    <w:rsid w:val="00604DD9"/>
    <w:rsid w:val="00617260"/>
    <w:rsid w:val="00617EA4"/>
    <w:rsid w:val="00635684"/>
    <w:rsid w:val="006425DE"/>
    <w:rsid w:val="0067284C"/>
    <w:rsid w:val="006A3AFD"/>
    <w:rsid w:val="006A63F1"/>
    <w:rsid w:val="006F46B8"/>
    <w:rsid w:val="007050BC"/>
    <w:rsid w:val="007312FA"/>
    <w:rsid w:val="007424DF"/>
    <w:rsid w:val="00790018"/>
    <w:rsid w:val="007B01D0"/>
    <w:rsid w:val="007B1965"/>
    <w:rsid w:val="007C7D00"/>
    <w:rsid w:val="007D2608"/>
    <w:rsid w:val="007F40C2"/>
    <w:rsid w:val="0080491B"/>
    <w:rsid w:val="00804B01"/>
    <w:rsid w:val="0082431E"/>
    <w:rsid w:val="00830F36"/>
    <w:rsid w:val="008361FA"/>
    <w:rsid w:val="0084341D"/>
    <w:rsid w:val="00844367"/>
    <w:rsid w:val="008A2529"/>
    <w:rsid w:val="009258EB"/>
    <w:rsid w:val="00943661"/>
    <w:rsid w:val="009815A0"/>
    <w:rsid w:val="00984FDD"/>
    <w:rsid w:val="0099316C"/>
    <w:rsid w:val="009946DE"/>
    <w:rsid w:val="009A2720"/>
    <w:rsid w:val="00A2072D"/>
    <w:rsid w:val="00AB5860"/>
    <w:rsid w:val="00AD2BA9"/>
    <w:rsid w:val="00AE2B0C"/>
    <w:rsid w:val="00AF1BAD"/>
    <w:rsid w:val="00B620BF"/>
    <w:rsid w:val="00B81328"/>
    <w:rsid w:val="00B90EA1"/>
    <w:rsid w:val="00BE41BB"/>
    <w:rsid w:val="00BF3CF2"/>
    <w:rsid w:val="00C165CF"/>
    <w:rsid w:val="00C22DA8"/>
    <w:rsid w:val="00C249A3"/>
    <w:rsid w:val="00C84A58"/>
    <w:rsid w:val="00C87C0F"/>
    <w:rsid w:val="00CB2DB5"/>
    <w:rsid w:val="00CD36BA"/>
    <w:rsid w:val="00CF0390"/>
    <w:rsid w:val="00D0342C"/>
    <w:rsid w:val="00D0487E"/>
    <w:rsid w:val="00D9005B"/>
    <w:rsid w:val="00D91A0D"/>
    <w:rsid w:val="00DA6DE3"/>
    <w:rsid w:val="00E216CC"/>
    <w:rsid w:val="00E57C46"/>
    <w:rsid w:val="00EA0C80"/>
    <w:rsid w:val="00ED472E"/>
    <w:rsid w:val="00ED57E6"/>
    <w:rsid w:val="00ED6D88"/>
    <w:rsid w:val="00EF5ADF"/>
    <w:rsid w:val="00F02BB6"/>
    <w:rsid w:val="00F066A6"/>
    <w:rsid w:val="00F13D0E"/>
    <w:rsid w:val="00F811D3"/>
    <w:rsid w:val="00F84E8E"/>
    <w:rsid w:val="00FB2E6C"/>
    <w:rsid w:val="00FD2051"/>
    <w:rsid w:val="00FD40C5"/>
    <w:rsid w:val="00FD5CC9"/>
    <w:rsid w:val="00FE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F88C"/>
  <w15:docId w15:val="{4D84E192-B5E8-4866-98BB-AACC98D7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16CC"/>
    <w:pPr>
      <w:keepNext/>
      <w:spacing w:before="240" w:after="0" w:line="240" w:lineRule="auto"/>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59"/>
    <w:rPr>
      <w:rFonts w:ascii="Tahoma" w:hAnsi="Tahoma" w:cs="Tahoma"/>
      <w:sz w:val="16"/>
      <w:szCs w:val="16"/>
    </w:rPr>
  </w:style>
  <w:style w:type="paragraph" w:styleId="Footer">
    <w:name w:val="footer"/>
    <w:basedOn w:val="Normal"/>
    <w:link w:val="FooterChar"/>
    <w:uiPriority w:val="99"/>
    <w:unhideWhenUsed/>
    <w:rsid w:val="00F84E8E"/>
    <w:pPr>
      <w:tabs>
        <w:tab w:val="center" w:pos="4513"/>
        <w:tab w:val="right" w:pos="9026"/>
      </w:tabs>
      <w:spacing w:afterAutospacing="1"/>
      <w:ind w:left="-284"/>
    </w:pPr>
    <w:rPr>
      <w:rFonts w:ascii="Calibri" w:eastAsia="Calibri" w:hAnsi="Calibri" w:cs="Times New Roman"/>
    </w:rPr>
  </w:style>
  <w:style w:type="character" w:customStyle="1" w:styleId="FooterChar">
    <w:name w:val="Footer Char"/>
    <w:basedOn w:val="DefaultParagraphFont"/>
    <w:link w:val="Footer"/>
    <w:uiPriority w:val="99"/>
    <w:rsid w:val="00F84E8E"/>
    <w:rPr>
      <w:rFonts w:ascii="Calibri" w:eastAsia="Calibri" w:hAnsi="Calibri" w:cs="Times New Roman"/>
    </w:rPr>
  </w:style>
  <w:style w:type="paragraph" w:styleId="Header">
    <w:name w:val="header"/>
    <w:basedOn w:val="Normal"/>
    <w:link w:val="HeaderChar"/>
    <w:uiPriority w:val="99"/>
    <w:unhideWhenUsed/>
    <w:rsid w:val="00F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8E"/>
  </w:style>
  <w:style w:type="character" w:styleId="Hyperlink">
    <w:name w:val="Hyperlink"/>
    <w:uiPriority w:val="99"/>
    <w:unhideWhenUsed/>
    <w:rsid w:val="00A2072D"/>
    <w:rPr>
      <w:color w:val="0000FF"/>
      <w:u w:val="single"/>
    </w:rPr>
  </w:style>
  <w:style w:type="paragraph" w:customStyle="1" w:styleId="Default">
    <w:name w:val="Default"/>
    <w:uiPriority w:val="99"/>
    <w:rsid w:val="00A2072D"/>
    <w:pPr>
      <w:autoSpaceDE w:val="0"/>
      <w:autoSpaceDN w:val="0"/>
      <w:adjustRightInd w:val="0"/>
      <w:spacing w:after="0" w:line="240" w:lineRule="auto"/>
    </w:pPr>
    <w:rPr>
      <w:rFonts w:ascii="Serifa BT" w:eastAsia="Times New Roman" w:hAnsi="Serifa BT" w:cs="Serifa BT"/>
      <w:color w:val="000000"/>
      <w:sz w:val="24"/>
      <w:szCs w:val="24"/>
      <w:lang w:eastAsia="en-GB"/>
    </w:rPr>
  </w:style>
  <w:style w:type="paragraph" w:styleId="ListParagraph">
    <w:name w:val="List Paragraph"/>
    <w:basedOn w:val="Normal"/>
    <w:uiPriority w:val="34"/>
    <w:qFormat/>
    <w:rsid w:val="00CD36BA"/>
    <w:pPr>
      <w:spacing w:after="160" w:line="252" w:lineRule="auto"/>
      <w:ind w:left="720"/>
      <w:contextualSpacing/>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257DBE"/>
    <w:rPr>
      <w:color w:val="605E5C"/>
      <w:shd w:val="clear" w:color="auto" w:fill="E1DFDD"/>
    </w:rPr>
  </w:style>
  <w:style w:type="character" w:customStyle="1" w:styleId="UnresolvedMention2">
    <w:name w:val="Unresolved Mention2"/>
    <w:basedOn w:val="DefaultParagraphFont"/>
    <w:uiPriority w:val="99"/>
    <w:semiHidden/>
    <w:unhideWhenUsed/>
    <w:rsid w:val="005E6CBA"/>
    <w:rPr>
      <w:color w:val="605E5C"/>
      <w:shd w:val="clear" w:color="auto" w:fill="E1DFDD"/>
    </w:rPr>
  </w:style>
  <w:style w:type="character" w:customStyle="1" w:styleId="Heading1Char">
    <w:name w:val="Heading 1 Char"/>
    <w:basedOn w:val="DefaultParagraphFont"/>
    <w:link w:val="Heading1"/>
    <w:uiPriority w:val="9"/>
    <w:rsid w:val="00E216CC"/>
    <w:rPr>
      <w:rFonts w:ascii="Calibri Light" w:hAnsi="Calibri Light" w:cs="Calibri Light"/>
      <w:color w:val="2E74B5"/>
      <w:kern w:val="36"/>
      <w:sz w:val="32"/>
      <w:szCs w:val="32"/>
    </w:rPr>
  </w:style>
  <w:style w:type="paragraph" w:styleId="NormalWeb">
    <w:name w:val="Normal (Web)"/>
    <w:basedOn w:val="Normal"/>
    <w:uiPriority w:val="99"/>
    <w:unhideWhenUsed/>
    <w:rsid w:val="00E216C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216CC"/>
    <w:rPr>
      <w:b/>
      <w:bCs/>
    </w:rPr>
  </w:style>
  <w:style w:type="character" w:styleId="FollowedHyperlink">
    <w:name w:val="FollowedHyperlink"/>
    <w:basedOn w:val="DefaultParagraphFont"/>
    <w:uiPriority w:val="99"/>
    <w:semiHidden/>
    <w:unhideWhenUsed/>
    <w:rsid w:val="00BF3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02589">
      <w:bodyDiv w:val="1"/>
      <w:marLeft w:val="0"/>
      <w:marRight w:val="0"/>
      <w:marTop w:val="0"/>
      <w:marBottom w:val="0"/>
      <w:divBdr>
        <w:top w:val="none" w:sz="0" w:space="0" w:color="auto"/>
        <w:left w:val="none" w:sz="0" w:space="0" w:color="auto"/>
        <w:bottom w:val="none" w:sz="0" w:space="0" w:color="auto"/>
        <w:right w:val="none" w:sz="0" w:space="0" w:color="auto"/>
      </w:divBdr>
    </w:div>
    <w:div w:id="10577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olly@kimberleyschool.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livings@kimberleyschool.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arriott@kimberleyschool.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rriott@kimberleyschool.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an\Desktop\Letterheads\New%20Letterhead%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c178ab13-415b-4f25-a291-db79672e7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CA4D4F5FF06F40A1DE4F79E42A6249" ma:contentTypeVersion="15" ma:contentTypeDescription="Create a new document." ma:contentTypeScope="" ma:versionID="1b8539e7a8b9ff4e97d9e456cd37e389">
  <xsd:schema xmlns:xsd="http://www.w3.org/2001/XMLSchema" xmlns:xs="http://www.w3.org/2001/XMLSchema" xmlns:p="http://schemas.microsoft.com/office/2006/metadata/properties" xmlns:ns3="c178ab13-415b-4f25-a291-db79672e7b59" xmlns:ns4="1a405de7-37fc-4461-bd0b-5e012b1a52cb" targetNamespace="http://schemas.microsoft.com/office/2006/metadata/properties" ma:root="true" ma:fieldsID="891cb82818ab58ecccc897cc622de93e" ns3:_="" ns4:_="">
    <xsd:import namespace="c178ab13-415b-4f25-a291-db79672e7b59"/>
    <xsd:import namespace="1a405de7-37fc-4461-bd0b-5e012b1a5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8ab13-415b-4f25-a291-db79672e7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405de7-37fc-4461-bd0b-5e012b1a52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D74BB-4405-4D89-873B-1A8691F913AF}">
  <ds:schemaRefs>
    <ds:schemaRef ds:uri="http://schemas.openxmlformats.org/officeDocument/2006/bibliography"/>
  </ds:schemaRefs>
</ds:datastoreItem>
</file>

<file path=customXml/itemProps2.xml><?xml version="1.0" encoding="utf-8"?>
<ds:datastoreItem xmlns:ds="http://schemas.openxmlformats.org/officeDocument/2006/customXml" ds:itemID="{176DFBBD-2D82-44BC-AAE9-AAEF69C473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405de7-37fc-4461-bd0b-5e012b1a52cb"/>
    <ds:schemaRef ds:uri="http://schemas.microsoft.com/office/2006/metadata/properties"/>
    <ds:schemaRef ds:uri="c178ab13-415b-4f25-a291-db79672e7b59"/>
    <ds:schemaRef ds:uri="http://www.w3.org/XML/1998/namespace"/>
    <ds:schemaRef ds:uri="http://purl.org/dc/dcmitype/"/>
  </ds:schemaRefs>
</ds:datastoreItem>
</file>

<file path=customXml/itemProps3.xml><?xml version="1.0" encoding="utf-8"?>
<ds:datastoreItem xmlns:ds="http://schemas.openxmlformats.org/officeDocument/2006/customXml" ds:itemID="{A4EB2F19-B6C3-4608-9A31-2087F1F1A204}">
  <ds:schemaRefs>
    <ds:schemaRef ds:uri="http://schemas.microsoft.com/sharepoint/v3/contenttype/forms"/>
  </ds:schemaRefs>
</ds:datastoreItem>
</file>

<file path=customXml/itemProps4.xml><?xml version="1.0" encoding="utf-8"?>
<ds:datastoreItem xmlns:ds="http://schemas.openxmlformats.org/officeDocument/2006/customXml" ds:itemID="{817BF9BB-0DFF-47D9-97E7-A68F0F14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8ab13-415b-4f25-a291-db79672e7b59"/>
    <ds:schemaRef ds:uri="1a405de7-37fc-4461-bd0b-5e012b1a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Letterhead - Colour.dotx</Template>
  <TotalTime>2</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M.Draycott</dc:creator>
  <cp:lastModifiedBy>M.Draycott</cp:lastModifiedBy>
  <cp:revision>2</cp:revision>
  <cp:lastPrinted>2022-05-16T07:54:00Z</cp:lastPrinted>
  <dcterms:created xsi:type="dcterms:W3CDTF">2023-06-05T11:05:00Z</dcterms:created>
  <dcterms:modified xsi:type="dcterms:W3CDTF">2023-06-05T11:05:00Z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0x0101007CCA4D4F5FF06F40A1DE4F79E42A6249</vt:lpwstr>
  </property>
</Properties>
</file>