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340B" w14:textId="77777777" w:rsidR="00570020" w:rsidRDefault="00570020" w:rsidP="005700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146132D6" w14:textId="77777777" w:rsidR="00570020" w:rsidRDefault="00570020" w:rsidP="00570020">
      <w:pPr>
        <w:spacing w:after="0"/>
        <w:rPr>
          <w:b/>
          <w:sz w:val="32"/>
          <w:szCs w:val="32"/>
        </w:rPr>
      </w:pPr>
      <w:r w:rsidRPr="00461BA9">
        <w:rPr>
          <w:b/>
          <w:sz w:val="32"/>
          <w:szCs w:val="32"/>
        </w:rPr>
        <w:t>The Kimberley School Sixth Form</w:t>
      </w:r>
    </w:p>
    <w:p w14:paraId="6FE805FE" w14:textId="77777777" w:rsidR="00570020" w:rsidRDefault="00570020" w:rsidP="0057002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E1913" wp14:editId="40A4AC8B">
                <wp:simplePos x="0" y="0"/>
                <wp:positionH relativeFrom="column">
                  <wp:posOffset>-234315</wp:posOffset>
                </wp:positionH>
                <wp:positionV relativeFrom="paragraph">
                  <wp:posOffset>161925</wp:posOffset>
                </wp:positionV>
                <wp:extent cx="6810375" cy="3867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4B66" w14:textId="77777777" w:rsidR="00570020" w:rsidRDefault="00570020" w:rsidP="005700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567465FA" w14:textId="07C30F7B" w:rsidR="00570020" w:rsidRPr="00CD2275" w:rsidRDefault="00570020" w:rsidP="005700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First Name(s) ___________________________     Surname _______________________</w:t>
                            </w:r>
                          </w:p>
                          <w:p w14:paraId="4A7908C7" w14:textId="77777777" w:rsidR="00570020" w:rsidRPr="00CD2275" w:rsidRDefault="00570020" w:rsidP="005700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5295C8" w14:textId="77777777" w:rsidR="00570020" w:rsidRPr="00CD2275" w:rsidRDefault="00570020" w:rsidP="0057002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Date of Birth ____/____/________ (DD/MM/YYYY)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B48EB2E" w14:textId="77777777" w:rsidR="00570020" w:rsidRPr="00CD2275" w:rsidRDefault="00570020" w:rsidP="00570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Home Address __________________________________________________________________________</w:t>
                            </w:r>
                          </w:p>
                          <w:p w14:paraId="57730F2A" w14:textId="77777777" w:rsidR="00570020" w:rsidRPr="00CD2275" w:rsidRDefault="00570020" w:rsidP="00570020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____________________________________________________________________________________________________________________________________________________Postcode__________________</w:t>
                            </w:r>
                          </w:p>
                          <w:p w14:paraId="741994B9" w14:textId="1D9715BF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Home Telephone Number _________________________ Mobile Number __</w:t>
                            </w:r>
                            <w:r w:rsidR="00263FE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146B6E94" w14:textId="77777777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(Including area code)</w:t>
                            </w:r>
                          </w:p>
                          <w:p w14:paraId="787DD07F" w14:textId="77777777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B482D7" w14:textId="24F116D9" w:rsidR="00570020" w:rsidRDefault="00570020" w:rsidP="00570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Email Address ______________________________________________</w:t>
                            </w:r>
                            <w:r w:rsidR="00263FE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29D3AC36" w14:textId="4CD65E7A" w:rsidR="00263FE6" w:rsidRDefault="00263FE6" w:rsidP="00570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 name and telephone number____________________________________________________________</w:t>
                            </w:r>
                          </w:p>
                          <w:p w14:paraId="610C1864" w14:textId="3EF8D90F" w:rsidR="00570020" w:rsidRPr="00CD2275" w:rsidRDefault="00263FE6" w:rsidP="00570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274FF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570020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="00274FF7"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570020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57002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810AD90" w14:textId="77745590" w:rsidR="00570020" w:rsidRPr="00CD2275" w:rsidRDefault="00570020" w:rsidP="000554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Present School __________________________________________________________________</w:t>
                            </w:r>
                            <w:r w:rsidR="0005543E">
                              <w:rPr>
                                <w:sz w:val="20"/>
                                <w:szCs w:val="20"/>
                              </w:rPr>
                              <w:softHyphen/>
                              <w:t>___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2DF431C" w14:textId="628DB633" w:rsidR="00570020" w:rsidRPr="00CD2275" w:rsidRDefault="0005543E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6A1E3BD2" w14:textId="77777777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Tutor Group </w:t>
                            </w:r>
                            <w:r w:rsidRPr="00CD2275">
                              <w:rPr>
                                <w:i/>
                                <w:sz w:val="20"/>
                                <w:szCs w:val="20"/>
                              </w:rPr>
                              <w:t>(for students at Kimberley School only)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19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45pt;margin-top:12.75pt;width:536.25pt;height:30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" fillcolor="white [3201]" strokeweight=".5pt">
                <v:textbox>
                  <w:txbxContent>
                    <w:p w14:paraId="58D74B66" w14:textId="77777777" w:rsidR="00570020" w:rsidRDefault="00570020" w:rsidP="005700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567465FA" w14:textId="07C30F7B" w:rsidR="00570020" w:rsidRPr="00CD2275" w:rsidRDefault="00570020" w:rsidP="005700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First Name(s) ___________________________     Surname _______________________</w:t>
                      </w:r>
                    </w:p>
                    <w:p w14:paraId="4A7908C7" w14:textId="77777777" w:rsidR="00570020" w:rsidRPr="00CD2275" w:rsidRDefault="00570020" w:rsidP="005700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05295C8" w14:textId="77777777" w:rsidR="00570020" w:rsidRPr="00CD2275" w:rsidRDefault="00570020" w:rsidP="0057002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Date of Birth ____/____/________ (DD/MM/YYYY)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B48EB2E" w14:textId="77777777" w:rsidR="00570020" w:rsidRPr="00CD2275" w:rsidRDefault="00570020" w:rsidP="00570020">
                      <w:pPr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Home Address __________________________________________________________________________</w:t>
                      </w:r>
                    </w:p>
                    <w:p w14:paraId="57730F2A" w14:textId="77777777" w:rsidR="00570020" w:rsidRPr="00CD2275" w:rsidRDefault="00570020" w:rsidP="00570020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____________________________________________________________________________________________________________________________________________________Postcode__________________</w:t>
                      </w:r>
                    </w:p>
                    <w:p w14:paraId="741994B9" w14:textId="1D9715BF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Home Telephone Number _________________________ Mobile Number __</w:t>
                      </w:r>
                      <w:r w:rsidR="00263FE6">
                        <w:rPr>
                          <w:sz w:val="20"/>
                          <w:szCs w:val="20"/>
                        </w:rPr>
                        <w:t>__</w:t>
                      </w:r>
                      <w:r w:rsidRPr="00CD2275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146B6E94" w14:textId="77777777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(Including area code)</w:t>
                      </w:r>
                    </w:p>
                    <w:p w14:paraId="787DD07F" w14:textId="77777777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DB482D7" w14:textId="24F116D9" w:rsidR="00570020" w:rsidRDefault="00570020" w:rsidP="00570020">
                      <w:pPr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Email Address ______________________________________________</w:t>
                      </w:r>
                      <w:r w:rsidR="00263FE6">
                        <w:rPr>
                          <w:sz w:val="20"/>
                          <w:szCs w:val="20"/>
                        </w:rPr>
                        <w:t>__</w:t>
                      </w:r>
                      <w:r w:rsidRPr="00CD2275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29D3AC36" w14:textId="4CD65E7A" w:rsidR="00263FE6" w:rsidRDefault="00263FE6" w:rsidP="005700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 name and telephone number____________________________________________________________</w:t>
                      </w:r>
                    </w:p>
                    <w:p w14:paraId="610C1864" w14:textId="3EF8D90F" w:rsidR="00570020" w:rsidRPr="00CD2275" w:rsidRDefault="00263FE6" w:rsidP="005700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 </w:t>
                      </w:r>
                      <w:r w:rsidR="00274FF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570020">
                        <w:rPr>
                          <w:sz w:val="20"/>
                          <w:szCs w:val="20"/>
                        </w:rPr>
                        <w:t>address</w:t>
                      </w:r>
                      <w:r w:rsidR="00274FF7"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="00570020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57002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810AD90" w14:textId="77745590" w:rsidR="00570020" w:rsidRPr="00CD2275" w:rsidRDefault="00570020" w:rsidP="000554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Present School __________________________________________________________________</w:t>
                      </w:r>
                      <w:r w:rsidR="0005543E">
                        <w:rPr>
                          <w:sz w:val="20"/>
                          <w:szCs w:val="20"/>
                        </w:rPr>
                        <w:softHyphen/>
                        <w:t>___</w:t>
                      </w:r>
                      <w:r w:rsidRPr="00CD2275">
                        <w:rPr>
                          <w:sz w:val="20"/>
                          <w:szCs w:val="20"/>
                        </w:rPr>
                        <w:t>_</w:t>
                      </w:r>
                      <w:bookmarkStart w:id="1" w:name="_GoBack"/>
                      <w:bookmarkEnd w:id="1"/>
                      <w:r w:rsidRPr="00CD2275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22DF431C" w14:textId="628DB633" w:rsidR="00570020" w:rsidRPr="00CD2275" w:rsidRDefault="0005543E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  <w:p w14:paraId="6A1E3BD2" w14:textId="77777777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 xml:space="preserve">Tutor Group </w:t>
                      </w:r>
                      <w:r w:rsidRPr="00CD2275">
                        <w:rPr>
                          <w:i/>
                          <w:sz w:val="20"/>
                          <w:szCs w:val="20"/>
                        </w:rPr>
                        <w:t>(for students at Kimberley School only)</w:t>
                      </w:r>
                      <w:r w:rsidRPr="00CD2275">
                        <w:rPr>
                          <w:sz w:val="20"/>
                          <w:szCs w:val="20"/>
                        </w:rPr>
                        <w:t xml:space="preserve"> ____________________________________________</w:t>
                      </w:r>
                      <w:r w:rsidRPr="00CD2275">
                        <w:rPr>
                          <w:sz w:val="20"/>
                          <w:szCs w:val="20"/>
                        </w:rPr>
                        <w:tab/>
                      </w:r>
                      <w:r w:rsidRPr="00CD2275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33AE1B4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74F176C0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6E65A513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4C7AB786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1ADF5FA1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06647610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5711FDBB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683FD86E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745EEA92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7859D17B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28C651FF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5B447648" w14:textId="77777777" w:rsidR="00570020" w:rsidRDefault="00570020" w:rsidP="00570020">
      <w:pPr>
        <w:spacing w:after="0"/>
        <w:rPr>
          <w:b/>
          <w:sz w:val="32"/>
          <w:szCs w:val="32"/>
        </w:rPr>
      </w:pPr>
    </w:p>
    <w:p w14:paraId="6C7A8F68" w14:textId="48614915" w:rsidR="00570020" w:rsidRDefault="00570020" w:rsidP="00570020">
      <w:pPr>
        <w:spacing w:after="0"/>
      </w:pPr>
    </w:p>
    <w:p w14:paraId="34DC6E29" w14:textId="573D77A7" w:rsidR="00570020" w:rsidRDefault="00263FE6" w:rsidP="0057002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C24A5" wp14:editId="6C768963">
                <wp:simplePos x="0" y="0"/>
                <wp:positionH relativeFrom="column">
                  <wp:posOffset>-234315</wp:posOffset>
                </wp:positionH>
                <wp:positionV relativeFrom="paragraph">
                  <wp:posOffset>219710</wp:posOffset>
                </wp:positionV>
                <wp:extent cx="6810375" cy="3048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2C6A" w14:textId="77777777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b/>
                                <w:sz w:val="20"/>
                                <w:szCs w:val="20"/>
                              </w:rPr>
                              <w:t>Support Requirements:</w:t>
                            </w:r>
                            <w:r w:rsidRPr="00CD2275">
                              <w:rPr>
                                <w:sz w:val="20"/>
                                <w:szCs w:val="20"/>
                              </w:rPr>
                              <w:t xml:space="preserve"> please state any disabilities or learning difficulties you have and whether you require any support, such as extra time in exams.</w:t>
                            </w:r>
                          </w:p>
                          <w:p w14:paraId="28B0A89D" w14:textId="77777777" w:rsidR="00570020" w:rsidRPr="00CD2275" w:rsidRDefault="00570020" w:rsidP="005700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415B2A" w14:textId="77777777" w:rsidR="00570020" w:rsidRPr="00CD2275" w:rsidRDefault="00570020" w:rsidP="00570020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Disabilities ______________________________________________________________________________</w:t>
                            </w:r>
                          </w:p>
                          <w:p w14:paraId="125322B7" w14:textId="77777777" w:rsidR="00570020" w:rsidRPr="00CD2275" w:rsidRDefault="00570020" w:rsidP="00570020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A6792C3" w14:textId="77777777" w:rsidR="00570020" w:rsidRPr="00CD2275" w:rsidRDefault="00570020" w:rsidP="00570020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Learning difficulties ______________________________________________________________________</w:t>
                            </w:r>
                          </w:p>
                          <w:p w14:paraId="1275F2DF" w14:textId="77777777" w:rsidR="00570020" w:rsidRPr="00CD2275" w:rsidRDefault="00570020" w:rsidP="00570020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1F3190C" w14:textId="77777777" w:rsidR="00570020" w:rsidRPr="00CD2275" w:rsidRDefault="00570020" w:rsidP="005700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Thank you for providing this information; please sign below to give consent for this information to be passed to relevant staff in order to meet your support requirements.</w:t>
                            </w:r>
                          </w:p>
                          <w:p w14:paraId="7614B87F" w14:textId="77777777" w:rsidR="00570020" w:rsidRPr="00CD2275" w:rsidRDefault="00570020" w:rsidP="005700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6E9DC" w14:textId="77777777" w:rsidR="00570020" w:rsidRDefault="00570020" w:rsidP="00570020">
                            <w:pPr>
                              <w:spacing w:after="0" w:line="240" w:lineRule="auto"/>
                            </w:pPr>
                            <w:r w:rsidRPr="00CD2275">
                              <w:rPr>
                                <w:sz w:val="20"/>
                                <w:szCs w:val="20"/>
                              </w:rPr>
                              <w:t>Applicant signature _______________________________________ Date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24A5" id="Text Box 3" o:spid="_x0000_s1027" type="#_x0000_t202" style="position:absolute;margin-left:-18.45pt;margin-top:17.3pt;width:536.25pt;height:24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" fillcolor="white [3201]" strokeweight=".5pt">
                <v:textbox>
                  <w:txbxContent>
                    <w:p w14:paraId="3B2C2C6A" w14:textId="77777777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b/>
                          <w:sz w:val="20"/>
                          <w:szCs w:val="20"/>
                        </w:rPr>
                        <w:t>Support Requirements:</w:t>
                      </w:r>
                      <w:r w:rsidRPr="00CD2275">
                        <w:rPr>
                          <w:sz w:val="20"/>
                          <w:szCs w:val="20"/>
                        </w:rPr>
                        <w:t xml:space="preserve"> please state any disabilities or learning difficulties you have and whether you require any support, such as extra time in exams.</w:t>
                      </w:r>
                    </w:p>
                    <w:p w14:paraId="28B0A89D" w14:textId="77777777" w:rsidR="00570020" w:rsidRPr="00CD2275" w:rsidRDefault="00570020" w:rsidP="005700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415B2A" w14:textId="77777777" w:rsidR="00570020" w:rsidRPr="00CD2275" w:rsidRDefault="00570020" w:rsidP="00570020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Disabilities ______________________________________________________________________________</w:t>
                      </w:r>
                    </w:p>
                    <w:p w14:paraId="125322B7" w14:textId="77777777" w:rsidR="00570020" w:rsidRPr="00CD2275" w:rsidRDefault="00570020" w:rsidP="00570020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1A6792C3" w14:textId="77777777" w:rsidR="00570020" w:rsidRPr="00CD2275" w:rsidRDefault="00570020" w:rsidP="00570020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Learning difficulties ______________________________________________________________________</w:t>
                      </w:r>
                    </w:p>
                    <w:p w14:paraId="1275F2DF" w14:textId="77777777" w:rsidR="00570020" w:rsidRPr="00CD2275" w:rsidRDefault="00570020" w:rsidP="00570020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51F3190C" w14:textId="77777777" w:rsidR="00570020" w:rsidRPr="00CD2275" w:rsidRDefault="00570020" w:rsidP="005700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D2275">
                        <w:rPr>
                          <w:sz w:val="20"/>
                          <w:szCs w:val="20"/>
                        </w:rPr>
                        <w:t>Thank you for providing this information; please sign below to give consent for this information to be passed to relevant staff in order to meet your support requirements.</w:t>
                      </w:r>
                    </w:p>
                    <w:p w14:paraId="7614B87F" w14:textId="77777777" w:rsidR="00570020" w:rsidRPr="00CD2275" w:rsidRDefault="00570020" w:rsidP="005700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F6E9DC" w14:textId="77777777" w:rsidR="00570020" w:rsidRDefault="00570020" w:rsidP="00570020">
                      <w:pPr>
                        <w:spacing w:after="0" w:line="240" w:lineRule="auto"/>
                      </w:pPr>
                      <w:r w:rsidRPr="00CD2275">
                        <w:rPr>
                          <w:sz w:val="20"/>
                          <w:szCs w:val="20"/>
                        </w:rPr>
                        <w:t>Applicant signature _______________________________________ Date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7AEB99" w14:textId="77777777" w:rsidR="00570020" w:rsidRDefault="00570020" w:rsidP="00570020">
      <w:pPr>
        <w:spacing w:after="0"/>
      </w:pPr>
    </w:p>
    <w:p w14:paraId="11ACF1C0" w14:textId="77777777" w:rsidR="00570020" w:rsidRDefault="00570020" w:rsidP="00570020">
      <w:pPr>
        <w:spacing w:after="0"/>
      </w:pPr>
    </w:p>
    <w:p w14:paraId="32C309D3" w14:textId="77777777" w:rsidR="00570020" w:rsidRDefault="00570020" w:rsidP="00570020">
      <w:pPr>
        <w:spacing w:after="0"/>
      </w:pPr>
    </w:p>
    <w:p w14:paraId="7F5CAA88" w14:textId="77777777" w:rsidR="00570020" w:rsidRDefault="00570020" w:rsidP="00570020">
      <w:pPr>
        <w:spacing w:after="0"/>
      </w:pPr>
    </w:p>
    <w:p w14:paraId="21071D2B" w14:textId="77777777" w:rsidR="00570020" w:rsidRDefault="00570020" w:rsidP="00570020">
      <w:pPr>
        <w:spacing w:after="0"/>
      </w:pPr>
    </w:p>
    <w:p w14:paraId="28F6B48B" w14:textId="77777777" w:rsidR="00570020" w:rsidRDefault="00570020" w:rsidP="00570020">
      <w:pPr>
        <w:spacing w:after="0"/>
      </w:pPr>
    </w:p>
    <w:p w14:paraId="1B78FBA2" w14:textId="77777777" w:rsidR="00570020" w:rsidRDefault="00570020" w:rsidP="00570020">
      <w:pPr>
        <w:spacing w:after="0"/>
      </w:pPr>
    </w:p>
    <w:p w14:paraId="0B5A461A" w14:textId="77777777" w:rsidR="00570020" w:rsidRDefault="00570020" w:rsidP="00570020">
      <w:pPr>
        <w:spacing w:after="0"/>
      </w:pPr>
    </w:p>
    <w:p w14:paraId="21401B87" w14:textId="77777777" w:rsidR="00570020" w:rsidRDefault="00570020" w:rsidP="00570020">
      <w:pPr>
        <w:spacing w:after="0"/>
      </w:pPr>
    </w:p>
    <w:p w14:paraId="336CD9D8" w14:textId="77777777" w:rsidR="00570020" w:rsidRDefault="00570020" w:rsidP="00570020">
      <w:pPr>
        <w:spacing w:after="0"/>
      </w:pPr>
    </w:p>
    <w:p w14:paraId="71EDF81A" w14:textId="77777777" w:rsidR="00570020" w:rsidRDefault="00570020" w:rsidP="00570020">
      <w:pPr>
        <w:spacing w:after="0"/>
      </w:pPr>
    </w:p>
    <w:p w14:paraId="5153E5F8" w14:textId="77777777" w:rsidR="00570020" w:rsidRDefault="00570020" w:rsidP="00570020">
      <w:pPr>
        <w:spacing w:after="0"/>
      </w:pPr>
    </w:p>
    <w:p w14:paraId="1AAA43EC" w14:textId="77777777" w:rsidR="00570020" w:rsidRDefault="00570020" w:rsidP="00570020">
      <w:pPr>
        <w:spacing w:after="0"/>
      </w:pPr>
    </w:p>
    <w:p w14:paraId="10FC6CA2" w14:textId="77777777" w:rsidR="00570020" w:rsidRPr="00CD36BA" w:rsidRDefault="00570020" w:rsidP="00570020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3020"/>
        <w:gridCol w:w="3595"/>
      </w:tblGrid>
      <w:tr w:rsidR="00570020" w:rsidRPr="00A34AA7" w14:paraId="4524BF8E" w14:textId="77777777" w:rsidTr="000E31E3">
        <w:trPr>
          <w:jc w:val="center"/>
        </w:trPr>
        <w:tc>
          <w:tcPr>
            <w:tcW w:w="3080" w:type="dxa"/>
            <w:vAlign w:val="center"/>
          </w:tcPr>
          <w:p w14:paraId="3EE049A9" w14:textId="77777777" w:rsidR="00570020" w:rsidRPr="002015BF" w:rsidRDefault="00570020" w:rsidP="000E3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GCSE subjects</w:t>
            </w:r>
          </w:p>
        </w:tc>
        <w:tc>
          <w:tcPr>
            <w:tcW w:w="3081" w:type="dxa"/>
            <w:vAlign w:val="center"/>
          </w:tcPr>
          <w:p w14:paraId="3D76A4D2" w14:textId="77777777" w:rsidR="00570020" w:rsidRPr="002015BF" w:rsidRDefault="00570020" w:rsidP="000E31E3">
            <w:pPr>
              <w:jc w:val="center"/>
              <w:rPr>
                <w:i/>
              </w:rPr>
            </w:pPr>
            <w:r>
              <w:rPr>
                <w:b/>
              </w:rPr>
              <w:t xml:space="preserve">Predicted grade </w:t>
            </w:r>
            <w:r>
              <w:rPr>
                <w:i/>
              </w:rPr>
              <w:t>(according to your subject teacher)</w:t>
            </w:r>
          </w:p>
        </w:tc>
        <w:tc>
          <w:tcPr>
            <w:tcW w:w="3678" w:type="dxa"/>
            <w:vAlign w:val="center"/>
          </w:tcPr>
          <w:p w14:paraId="0B9DF09F" w14:textId="77777777" w:rsidR="00570020" w:rsidRPr="002015BF" w:rsidRDefault="00570020" w:rsidP="000E31E3">
            <w:pPr>
              <w:jc w:val="center"/>
              <w:rPr>
                <w:i/>
              </w:rPr>
            </w:pPr>
            <w:r>
              <w:rPr>
                <w:b/>
              </w:rPr>
              <w:t xml:space="preserve">Grade already obtained </w:t>
            </w:r>
            <w:r>
              <w:rPr>
                <w:i/>
              </w:rPr>
              <w:t>(if you have already sat the GCSE)</w:t>
            </w:r>
          </w:p>
        </w:tc>
      </w:tr>
      <w:tr w:rsidR="00570020" w:rsidRPr="00A34AA7" w14:paraId="76E4D487" w14:textId="77777777" w:rsidTr="000E31E3">
        <w:trPr>
          <w:jc w:val="center"/>
        </w:trPr>
        <w:tc>
          <w:tcPr>
            <w:tcW w:w="3080" w:type="dxa"/>
          </w:tcPr>
          <w:p w14:paraId="2DD5827A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2FB5EA1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306A3E4D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6F67C87F" w14:textId="77777777" w:rsidTr="000E31E3">
        <w:trPr>
          <w:jc w:val="center"/>
        </w:trPr>
        <w:tc>
          <w:tcPr>
            <w:tcW w:w="3080" w:type="dxa"/>
          </w:tcPr>
          <w:p w14:paraId="43BA46F7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5C413863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4D1D12D1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41B6C1D6" w14:textId="77777777" w:rsidTr="000E31E3">
        <w:trPr>
          <w:jc w:val="center"/>
        </w:trPr>
        <w:tc>
          <w:tcPr>
            <w:tcW w:w="3080" w:type="dxa"/>
          </w:tcPr>
          <w:p w14:paraId="7B83918A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173606F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42473B32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78801013" w14:textId="77777777" w:rsidTr="000E31E3">
        <w:trPr>
          <w:jc w:val="center"/>
        </w:trPr>
        <w:tc>
          <w:tcPr>
            <w:tcW w:w="3080" w:type="dxa"/>
          </w:tcPr>
          <w:p w14:paraId="1B36F76D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6BECB6B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008E91E8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69EFE066" w14:textId="77777777" w:rsidTr="000E31E3">
        <w:trPr>
          <w:jc w:val="center"/>
        </w:trPr>
        <w:tc>
          <w:tcPr>
            <w:tcW w:w="3080" w:type="dxa"/>
          </w:tcPr>
          <w:p w14:paraId="63F59BD7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606884E9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4BFB783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616B6A04" w14:textId="77777777" w:rsidTr="000E31E3">
        <w:trPr>
          <w:jc w:val="center"/>
        </w:trPr>
        <w:tc>
          <w:tcPr>
            <w:tcW w:w="3080" w:type="dxa"/>
          </w:tcPr>
          <w:p w14:paraId="328091A8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960A364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5B68E022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70020" w:rsidRPr="00A34AA7" w14:paraId="097286EB" w14:textId="77777777" w:rsidTr="000E31E3">
        <w:trPr>
          <w:jc w:val="center"/>
        </w:trPr>
        <w:tc>
          <w:tcPr>
            <w:tcW w:w="3080" w:type="dxa"/>
          </w:tcPr>
          <w:p w14:paraId="70CF0A58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51CCCB94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38AABF1D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570020" w:rsidRPr="00A34AA7" w14:paraId="4DB783DB" w14:textId="77777777" w:rsidTr="000E31E3">
        <w:trPr>
          <w:jc w:val="center"/>
        </w:trPr>
        <w:tc>
          <w:tcPr>
            <w:tcW w:w="3080" w:type="dxa"/>
          </w:tcPr>
          <w:p w14:paraId="09AE8E83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89DE05B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BB4AF58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570020" w:rsidRPr="00A34AA7" w14:paraId="3D7A76D2" w14:textId="77777777" w:rsidTr="000E31E3">
        <w:trPr>
          <w:jc w:val="center"/>
        </w:trPr>
        <w:tc>
          <w:tcPr>
            <w:tcW w:w="3080" w:type="dxa"/>
          </w:tcPr>
          <w:p w14:paraId="144A4DF1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19CC0D1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759DB01E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570020" w:rsidRPr="00A34AA7" w14:paraId="1ADB5F29" w14:textId="77777777" w:rsidTr="000E31E3">
        <w:trPr>
          <w:jc w:val="center"/>
        </w:trPr>
        <w:tc>
          <w:tcPr>
            <w:tcW w:w="3080" w:type="dxa"/>
          </w:tcPr>
          <w:p w14:paraId="1E2D2857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4571411C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4DBAF28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570020" w:rsidRPr="00A34AA7" w14:paraId="20A6CEDB" w14:textId="77777777" w:rsidTr="000E31E3">
        <w:trPr>
          <w:jc w:val="center"/>
        </w:trPr>
        <w:tc>
          <w:tcPr>
            <w:tcW w:w="3080" w:type="dxa"/>
          </w:tcPr>
          <w:p w14:paraId="6CDE6243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A6C914A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220E7B8F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570020" w:rsidRPr="00A34AA7" w14:paraId="574EA7F0" w14:textId="77777777" w:rsidTr="000E31E3">
        <w:trPr>
          <w:jc w:val="center"/>
        </w:trPr>
        <w:tc>
          <w:tcPr>
            <w:tcW w:w="3080" w:type="dxa"/>
          </w:tcPr>
          <w:p w14:paraId="3A5A59FC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373AFBC1" w14:textId="77777777" w:rsidR="00570020" w:rsidRPr="00A34AA7" w:rsidRDefault="00570020" w:rsidP="000E31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14:paraId="6CD8E178" w14:textId="77777777" w:rsidR="00570020" w:rsidRPr="00A34AA7" w:rsidRDefault="00570020" w:rsidP="000E31E3">
            <w:pPr>
              <w:spacing w:line="360" w:lineRule="auto"/>
              <w:ind w:firstLine="7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2517"/>
        <w:gridCol w:w="2997"/>
        <w:gridCol w:w="589"/>
        <w:gridCol w:w="3525"/>
      </w:tblGrid>
      <w:tr w:rsidR="00570020" w:rsidRPr="00A34AA7" w14:paraId="7168EF63" w14:textId="77777777" w:rsidTr="000E31E3">
        <w:tc>
          <w:tcPr>
            <w:tcW w:w="9628" w:type="dxa"/>
            <w:gridSpan w:val="4"/>
          </w:tcPr>
          <w:p w14:paraId="7F8D7907" w14:textId="77777777" w:rsidR="00570020" w:rsidRPr="00A34AA7" w:rsidRDefault="00570020" w:rsidP="000E31E3">
            <w:pPr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 xml:space="preserve">Subjects you would like to study at The Kimberley School Sixth Form: </w:t>
            </w:r>
            <w:r w:rsidRPr="00A34AA7">
              <w:rPr>
                <w:i/>
                <w:sz w:val="20"/>
                <w:szCs w:val="20"/>
              </w:rPr>
              <w:t>remember to check the entry requirements before you choose your options.</w:t>
            </w:r>
          </w:p>
        </w:tc>
      </w:tr>
      <w:tr w:rsidR="00570020" w:rsidRPr="00A34AA7" w14:paraId="13138187" w14:textId="77777777" w:rsidTr="000E31E3">
        <w:tc>
          <w:tcPr>
            <w:tcW w:w="2546" w:type="dxa"/>
            <w:vAlign w:val="center"/>
          </w:tcPr>
          <w:p w14:paraId="61B48DE4" w14:textId="77777777" w:rsidR="00570020" w:rsidRPr="00A34AA7" w:rsidRDefault="00570020" w:rsidP="000E31E3">
            <w:pPr>
              <w:jc w:val="center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3400" w:type="dxa"/>
            <w:gridSpan w:val="2"/>
            <w:vAlign w:val="center"/>
          </w:tcPr>
          <w:p w14:paraId="66B45771" w14:textId="77777777" w:rsidR="00570020" w:rsidRPr="00A34AA7" w:rsidRDefault="00570020" w:rsidP="000E31E3">
            <w:pPr>
              <w:jc w:val="center"/>
              <w:rPr>
                <w:i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Level 2 or 3</w:t>
            </w:r>
            <w:r w:rsidRPr="00A34AA7">
              <w:rPr>
                <w:sz w:val="20"/>
                <w:szCs w:val="20"/>
              </w:rPr>
              <w:t xml:space="preserve"> </w:t>
            </w:r>
            <w:r w:rsidRPr="00A34AA7">
              <w:rPr>
                <w:i/>
                <w:sz w:val="20"/>
                <w:szCs w:val="20"/>
              </w:rPr>
              <w:t>(see entry requirements for guidance)</w:t>
            </w:r>
          </w:p>
        </w:tc>
        <w:tc>
          <w:tcPr>
            <w:tcW w:w="3682" w:type="dxa"/>
            <w:vAlign w:val="center"/>
          </w:tcPr>
          <w:p w14:paraId="2F8B6E4E" w14:textId="77777777" w:rsidR="00570020" w:rsidRPr="00A34AA7" w:rsidRDefault="00570020" w:rsidP="000E3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ensure you speak with the subject staff before completing this section</w:t>
            </w:r>
          </w:p>
        </w:tc>
      </w:tr>
      <w:tr w:rsidR="00570020" w:rsidRPr="00A34AA7" w14:paraId="57441306" w14:textId="77777777" w:rsidTr="000E31E3">
        <w:tc>
          <w:tcPr>
            <w:tcW w:w="2546" w:type="dxa"/>
          </w:tcPr>
          <w:p w14:paraId="6E5CCDB0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794BDB3C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6E268834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570020" w:rsidRPr="00A34AA7" w14:paraId="6CF4EBA3" w14:textId="77777777" w:rsidTr="000E31E3">
        <w:tc>
          <w:tcPr>
            <w:tcW w:w="2546" w:type="dxa"/>
          </w:tcPr>
          <w:p w14:paraId="699AA8D1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6D4B3962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79E54E2C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570020" w:rsidRPr="00A34AA7" w14:paraId="0E563370" w14:textId="77777777" w:rsidTr="000E31E3">
        <w:tc>
          <w:tcPr>
            <w:tcW w:w="2546" w:type="dxa"/>
          </w:tcPr>
          <w:p w14:paraId="0B00BD96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3675D03A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60C20567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570020" w:rsidRPr="00A34AA7" w14:paraId="458AF890" w14:textId="77777777" w:rsidTr="000E31E3">
        <w:tc>
          <w:tcPr>
            <w:tcW w:w="2546" w:type="dxa"/>
          </w:tcPr>
          <w:p w14:paraId="1BFFFC33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467ADFF5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14:paraId="72EE9304" w14:textId="77777777" w:rsidR="00570020" w:rsidRPr="00A34AA7" w:rsidRDefault="00570020" w:rsidP="000E31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name</w:t>
            </w:r>
          </w:p>
        </w:tc>
      </w:tr>
      <w:tr w:rsidR="00570020" w:rsidRPr="00A34AA7" w14:paraId="066594FA" w14:textId="77777777" w:rsidTr="000E31E3">
        <w:tc>
          <w:tcPr>
            <w:tcW w:w="9628" w:type="dxa"/>
            <w:gridSpan w:val="4"/>
          </w:tcPr>
          <w:p w14:paraId="7F6E8CBE" w14:textId="77777777" w:rsidR="00570020" w:rsidRDefault="00570020" w:rsidP="000E31E3">
            <w:pPr>
              <w:rPr>
                <w:sz w:val="20"/>
                <w:szCs w:val="20"/>
              </w:rPr>
            </w:pPr>
          </w:p>
          <w:p w14:paraId="45C061CA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  <w:p w14:paraId="00746B49" w14:textId="77777777" w:rsidR="00570020" w:rsidRPr="00A34AA7" w:rsidRDefault="00570020" w:rsidP="000E31E3">
            <w:pPr>
              <w:spacing w:line="360" w:lineRule="auto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Future career ideas</w:t>
            </w:r>
          </w:p>
          <w:p w14:paraId="0D448E63" w14:textId="77777777" w:rsidR="00570020" w:rsidRPr="00A34AA7" w:rsidRDefault="00570020" w:rsidP="000E31E3">
            <w:pPr>
              <w:spacing w:line="360" w:lineRule="auto"/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172EA8" w14:textId="77777777" w:rsidR="00570020" w:rsidRPr="00A34AA7" w:rsidRDefault="00570020" w:rsidP="000E31E3">
            <w:pPr>
              <w:rPr>
                <w:b/>
                <w:sz w:val="20"/>
                <w:szCs w:val="20"/>
              </w:rPr>
            </w:pPr>
          </w:p>
        </w:tc>
      </w:tr>
      <w:tr w:rsidR="00570020" w:rsidRPr="00A34AA7" w14:paraId="723154BB" w14:textId="77777777" w:rsidTr="000E31E3">
        <w:trPr>
          <w:trHeight w:val="360"/>
        </w:trPr>
        <w:tc>
          <w:tcPr>
            <w:tcW w:w="9628" w:type="dxa"/>
            <w:gridSpan w:val="4"/>
            <w:vAlign w:val="center"/>
          </w:tcPr>
          <w:p w14:paraId="0210DD8E" w14:textId="77777777" w:rsidR="00570020" w:rsidRDefault="00570020" w:rsidP="000E31E3">
            <w:pPr>
              <w:rPr>
                <w:b/>
                <w:sz w:val="20"/>
                <w:szCs w:val="20"/>
              </w:rPr>
            </w:pPr>
          </w:p>
          <w:p w14:paraId="5C10382F" w14:textId="77777777" w:rsidR="00570020" w:rsidRDefault="00570020" w:rsidP="000E31E3">
            <w:pPr>
              <w:rPr>
                <w:b/>
                <w:sz w:val="20"/>
                <w:szCs w:val="20"/>
              </w:rPr>
            </w:pPr>
            <w:r w:rsidRPr="00A34AA7">
              <w:rPr>
                <w:b/>
                <w:sz w:val="20"/>
                <w:szCs w:val="20"/>
              </w:rPr>
              <w:t>Please find out the following information from your tutor:</w:t>
            </w:r>
          </w:p>
          <w:p w14:paraId="75484FFB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</w:tc>
      </w:tr>
      <w:tr w:rsidR="00570020" w:rsidRPr="00A34AA7" w14:paraId="29D24A05" w14:textId="77777777" w:rsidTr="000E31E3">
        <w:tc>
          <w:tcPr>
            <w:tcW w:w="5424" w:type="dxa"/>
            <w:gridSpan w:val="2"/>
            <w:vAlign w:val="center"/>
          </w:tcPr>
          <w:p w14:paraId="698C7035" w14:textId="77777777" w:rsidR="00570020" w:rsidRDefault="00570020" w:rsidP="000E31E3">
            <w:pPr>
              <w:rPr>
                <w:sz w:val="20"/>
                <w:szCs w:val="20"/>
              </w:rPr>
            </w:pPr>
            <w:r w:rsidRPr="00A34AA7">
              <w:rPr>
                <w:sz w:val="20"/>
                <w:szCs w:val="20"/>
              </w:rPr>
              <w:t>Attendance percentage</w:t>
            </w:r>
          </w:p>
          <w:p w14:paraId="4BB99F35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2"/>
          </w:tcPr>
          <w:p w14:paraId="2B1D9B0F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</w:tc>
      </w:tr>
      <w:tr w:rsidR="00570020" w:rsidRPr="00A34AA7" w14:paraId="157D580A" w14:textId="77777777" w:rsidTr="000E31E3">
        <w:tc>
          <w:tcPr>
            <w:tcW w:w="5424" w:type="dxa"/>
            <w:gridSpan w:val="2"/>
            <w:vAlign w:val="center"/>
          </w:tcPr>
          <w:p w14:paraId="036E64CE" w14:textId="77777777" w:rsidR="00570020" w:rsidRDefault="00570020" w:rsidP="000E31E3">
            <w:pPr>
              <w:rPr>
                <w:sz w:val="20"/>
                <w:szCs w:val="20"/>
              </w:rPr>
            </w:pPr>
            <w:r w:rsidRPr="00A34AA7">
              <w:rPr>
                <w:sz w:val="20"/>
                <w:szCs w:val="20"/>
              </w:rPr>
              <w:t>Number of late marks</w:t>
            </w:r>
          </w:p>
          <w:p w14:paraId="3D1DF526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2"/>
          </w:tcPr>
          <w:p w14:paraId="41528321" w14:textId="77777777" w:rsidR="00570020" w:rsidRPr="00A34AA7" w:rsidRDefault="00570020" w:rsidP="000E31E3">
            <w:pPr>
              <w:rPr>
                <w:sz w:val="20"/>
                <w:szCs w:val="20"/>
              </w:rPr>
            </w:pPr>
          </w:p>
        </w:tc>
      </w:tr>
    </w:tbl>
    <w:p w14:paraId="3B834139" w14:textId="62D08F84" w:rsidR="005E6CBA" w:rsidRPr="005E6CBA" w:rsidRDefault="00570020" w:rsidP="005E6CBA">
      <w:pPr>
        <w:rPr>
          <w:rFonts w:ascii="Arial" w:hAnsi="Arial" w:cs="Arial"/>
        </w:rPr>
      </w:pPr>
      <w:r w:rsidRPr="00C22D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37760" behindDoc="0" locked="0" layoutInCell="1" allowOverlap="1" wp14:anchorId="31D5D8B5" wp14:editId="73E76FDE">
            <wp:simplePos x="0" y="0"/>
            <wp:positionH relativeFrom="column">
              <wp:posOffset>6846570</wp:posOffset>
            </wp:positionH>
            <wp:positionV relativeFrom="paragraph">
              <wp:posOffset>-1520190</wp:posOffset>
            </wp:positionV>
            <wp:extent cx="7654925" cy="105759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DesignManual-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5" t="26123" r="35011" b="11713"/>
                    <a:stretch/>
                  </pic:blipFill>
                  <pic:spPr bwMode="auto">
                    <a:xfrm>
                      <a:off x="0" y="0"/>
                      <a:ext cx="7654925" cy="1057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CBA" w:rsidRPr="005E6CBA" w:rsidSect="00CB2DB5">
      <w:headerReference w:type="default" r:id="rId12"/>
      <w:footerReference w:type="default" r:id="rId13"/>
      <w:pgSz w:w="11906" w:h="16838" w:code="9"/>
      <w:pgMar w:top="1134" w:right="1134" w:bottom="1134" w:left="1134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D65F" w14:textId="77777777" w:rsidR="003E40C0" w:rsidRDefault="003E40C0" w:rsidP="00F84E8E">
      <w:pPr>
        <w:spacing w:after="0" w:line="240" w:lineRule="auto"/>
      </w:pPr>
      <w:r>
        <w:separator/>
      </w:r>
    </w:p>
  </w:endnote>
  <w:endnote w:type="continuationSeparator" w:id="0">
    <w:p w14:paraId="40F79495" w14:textId="77777777" w:rsidR="003E40C0" w:rsidRDefault="003E40C0" w:rsidP="00F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0197" w14:textId="33D6FD7E" w:rsidR="00F84E8E" w:rsidRDefault="005E6CBA" w:rsidP="00F84E8E">
    <w:pPr>
      <w:pStyle w:val="Footer"/>
      <w:tabs>
        <w:tab w:val="clear" w:pos="4513"/>
        <w:tab w:val="clear" w:pos="9026"/>
        <w:tab w:val="left" w:pos="5736"/>
      </w:tabs>
      <w:spacing w:before="480" w:after="100"/>
      <w:ind w:left="-283"/>
    </w:pPr>
    <w:r>
      <w:rPr>
        <w:rFonts w:ascii="Arial" w:eastAsia="Times New Roman" w:hAnsi="Arial" w:cs="Arial"/>
        <w:b/>
        <w:noProof/>
        <w:color w:val="000086"/>
        <w:sz w:val="17"/>
        <w:szCs w:val="17"/>
        <w:lang w:eastAsia="en-GB"/>
      </w:rPr>
      <w:drawing>
        <wp:anchor distT="0" distB="0" distL="114300" distR="114300" simplePos="0" relativeHeight="251670528" behindDoc="0" locked="0" layoutInCell="1" allowOverlap="1" wp14:anchorId="4C46A840" wp14:editId="6BAC1216">
          <wp:simplePos x="0" y="0"/>
          <wp:positionH relativeFrom="margin">
            <wp:posOffset>5645150</wp:posOffset>
          </wp:positionH>
          <wp:positionV relativeFrom="paragraph">
            <wp:posOffset>692150</wp:posOffset>
          </wp:positionV>
          <wp:extent cx="361950" cy="36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O\Resources\School Logos\Ofsted Good Logo\PNG\Ofsted_Good_GP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02A99" wp14:editId="59C79028">
              <wp:simplePos x="0" y="0"/>
              <wp:positionH relativeFrom="column">
                <wp:posOffset>82550</wp:posOffset>
              </wp:positionH>
              <wp:positionV relativeFrom="paragraph">
                <wp:posOffset>619125</wp:posOffset>
              </wp:positionV>
              <wp:extent cx="5949315" cy="63055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31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7915B" w14:textId="10E9A8F7" w:rsidR="002E27D1" w:rsidRPr="001D43CE" w:rsidRDefault="005E6CBA" w:rsidP="007F40C2">
                          <w:pPr>
                            <w:shd w:val="solid" w:color="FFFFFF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6CBA"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www.kimberleyschool.co.uk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1D43CE"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0115 938 7000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257DBE" w:rsidRPr="001D43CE"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office@kimberleyschool.co.uk</w:t>
                          </w:r>
                        </w:p>
                        <w:p w14:paraId="3A602567" w14:textId="77777777" w:rsidR="00EA0C80" w:rsidRPr="001D43CE" w:rsidRDefault="00EA0C80" w:rsidP="002E27D1">
                          <w:pPr>
                            <w:shd w:val="solid" w:color="FFFFFF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</w:p>
                        <w:p w14:paraId="1587B5FD" w14:textId="77777777" w:rsidR="002E27D1" w:rsidRPr="005E6CBA" w:rsidRDefault="006A3AFD" w:rsidP="006A3AFD">
                          <w:pPr>
                            <w:jc w:val="center"/>
                            <w:rPr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E6CBA">
                            <w:rPr>
                              <w:rFonts w:ascii="Arial" w:eastAsia="Times New Roman" w:hAnsi="Arial" w:cs="Arial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A member of the East Midlands Education Trust. Registered in England &amp; Wales. Company Number: 07530373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402A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6.5pt;margin-top:48.75pt;width:468.45pt;height:4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" filled="f" stroked="f" strokeweight=".5pt">
              <v:textbox>
                <w:txbxContent>
                  <w:p w14:paraId="2107915B" w14:textId="10E9A8F7" w:rsidR="002E27D1" w:rsidRPr="001D43CE" w:rsidRDefault="005E6CBA" w:rsidP="007F40C2">
                    <w:pPr>
                      <w:shd w:val="solid" w:color="FFFFFF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5E6CBA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</w:rPr>
                      <w:t>www.kimberleyschool.co.uk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  <w:r w:rsidRPr="001D43C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</w:rPr>
                      <w:t>0115 938 7000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</w:rPr>
                      <w:t xml:space="preserve">     </w:t>
                    </w:r>
                    <w:r w:rsidR="00257DBE" w:rsidRPr="001D43CE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</w:rPr>
                      <w:t>office@kimberleyschool.co.uk</w:t>
                    </w:r>
                  </w:p>
                  <w:p w14:paraId="3A602567" w14:textId="77777777" w:rsidR="00EA0C80" w:rsidRPr="001D43CE" w:rsidRDefault="00EA0C80" w:rsidP="002E27D1">
                    <w:pPr>
                      <w:shd w:val="solid" w:color="FFFFFF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 w:themeColor="text1"/>
                        <w:sz w:val="12"/>
                        <w:szCs w:val="12"/>
                      </w:rPr>
                    </w:pPr>
                  </w:p>
                  <w:p w14:paraId="1587B5FD" w14:textId="77777777" w:rsidR="002E27D1" w:rsidRPr="005E6CBA" w:rsidRDefault="006A3AFD" w:rsidP="006A3AFD">
                    <w:pPr>
                      <w:jc w:val="center"/>
                      <w:rPr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5E6CBA">
                      <w:rPr>
                        <w:rFonts w:ascii="Arial" w:eastAsia="Times New Roman" w:hAnsi="Arial" w:cs="Arial"/>
                        <w:iCs/>
                        <w:color w:val="000000" w:themeColor="text1"/>
                        <w:sz w:val="14"/>
                        <w:szCs w:val="14"/>
                      </w:rPr>
                      <w:t>A member of the East Midlands Education Trust. Registered in England &amp; Wales. Company Number: 07530373</w:t>
                    </w:r>
                  </w:p>
                </w:txbxContent>
              </v:textbox>
            </v:shape>
          </w:pict>
        </mc:Fallback>
      </mc:AlternateContent>
    </w:r>
    <w:r w:rsidR="001D43C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548FCA7" wp14:editId="77429584">
          <wp:simplePos x="0" y="0"/>
          <wp:positionH relativeFrom="column">
            <wp:posOffset>-599440</wp:posOffset>
          </wp:positionH>
          <wp:positionV relativeFrom="paragraph">
            <wp:posOffset>-66675</wp:posOffset>
          </wp:positionV>
          <wp:extent cx="7330440" cy="13017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44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EA1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34CA" w14:textId="77777777" w:rsidR="003E40C0" w:rsidRDefault="003E40C0" w:rsidP="00F84E8E">
      <w:pPr>
        <w:spacing w:after="0" w:line="240" w:lineRule="auto"/>
      </w:pPr>
      <w:r>
        <w:separator/>
      </w:r>
    </w:p>
  </w:footnote>
  <w:footnote w:type="continuationSeparator" w:id="0">
    <w:p w14:paraId="49167038" w14:textId="77777777" w:rsidR="003E40C0" w:rsidRDefault="003E40C0" w:rsidP="00F8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2F9D" w14:textId="27EED0DE" w:rsidR="00F84E8E" w:rsidRDefault="00263FE6" w:rsidP="00F84E8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D9D19ED" wp14:editId="054DAA66">
              <wp:simplePos x="0" y="0"/>
              <wp:positionH relativeFrom="column">
                <wp:posOffset>246380</wp:posOffset>
              </wp:positionH>
              <wp:positionV relativeFrom="paragraph">
                <wp:posOffset>-660400</wp:posOffset>
              </wp:positionV>
              <wp:extent cx="2552700" cy="3441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73D7B" w14:textId="77777777" w:rsidR="00263FE6" w:rsidRPr="00263FE6" w:rsidRDefault="00263FE6" w:rsidP="00263FE6">
                          <w:pPr>
                            <w:rPr>
                              <w:color w:val="00B0F0"/>
                              <w:sz w:val="18"/>
                              <w:szCs w:val="18"/>
                            </w:rPr>
                          </w:pPr>
                          <w:r w:rsidRPr="00263FE6">
                            <w:rPr>
                              <w:color w:val="00B0F0"/>
                              <w:sz w:val="18"/>
                              <w:szCs w:val="18"/>
                            </w:rPr>
                            <w:t>We Respect. We are Proud. We Succeed.</w:t>
                          </w:r>
                        </w:p>
                        <w:p w14:paraId="07E2FEFD" w14:textId="07CE381E" w:rsidR="009946DE" w:rsidRPr="00ED6D88" w:rsidRDefault="009946DE">
                          <w:pPr>
                            <w:rPr>
                              <w:color w:val="00B0F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D1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.4pt;margin-top:-52pt;width:201pt;height:27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IvIAIAAB0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" stroked="f">
              <v:textbox>
                <w:txbxContent>
                  <w:p w14:paraId="33373D7B" w14:textId="77777777" w:rsidR="00263FE6" w:rsidRPr="00263FE6" w:rsidRDefault="00263FE6" w:rsidP="00263FE6">
                    <w:pPr>
                      <w:rPr>
                        <w:color w:val="00B0F0"/>
                        <w:sz w:val="18"/>
                        <w:szCs w:val="18"/>
                      </w:rPr>
                    </w:pPr>
                    <w:r w:rsidRPr="00263FE6">
                      <w:rPr>
                        <w:color w:val="00B0F0"/>
                        <w:sz w:val="18"/>
                        <w:szCs w:val="18"/>
                      </w:rPr>
                      <w:t>We Respect. We are Proud. We Succeed.</w:t>
                    </w:r>
                  </w:p>
                  <w:p w14:paraId="07E2FEFD" w14:textId="07CE381E" w:rsidR="009946DE" w:rsidRPr="00ED6D88" w:rsidRDefault="009946DE">
                    <w:pPr>
                      <w:rPr>
                        <w:color w:val="00B0F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7EAA4D1" wp14:editId="30935BB6">
          <wp:simplePos x="0" y="0"/>
          <wp:positionH relativeFrom="column">
            <wp:posOffset>-596265</wp:posOffset>
          </wp:positionH>
          <wp:positionV relativeFrom="paragraph">
            <wp:posOffset>-1354455</wp:posOffset>
          </wp:positionV>
          <wp:extent cx="2311400" cy="861110"/>
          <wp:effectExtent l="0" t="0" r="0" b="0"/>
          <wp:wrapNone/>
          <wp:docPr id="293" name="Picture 29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8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C4BD03" wp14:editId="2122747A">
              <wp:simplePos x="0" y="0"/>
              <wp:positionH relativeFrom="column">
                <wp:posOffset>3890010</wp:posOffset>
              </wp:positionH>
              <wp:positionV relativeFrom="paragraph">
                <wp:posOffset>-1230630</wp:posOffset>
              </wp:positionV>
              <wp:extent cx="2635250" cy="100012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31B77" w14:textId="6AB22641" w:rsidR="00263FE6" w:rsidRPr="009258EB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Cs/>
                              <w:color w:val="034594"/>
                              <w:sz w:val="17"/>
                              <w:szCs w:val="17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bCs/>
                              <w:color w:val="034594"/>
                              <w:sz w:val="17"/>
                              <w:szCs w:val="17"/>
                            </w:rPr>
                            <w:t>The Kimberley School</w:t>
                          </w:r>
                        </w:p>
                        <w:p w14:paraId="5131A688" w14:textId="77777777" w:rsidR="00263FE6" w:rsidRPr="009258EB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>Newdigate</w:t>
                          </w:r>
                          <w:proofErr w:type="spellEnd"/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 xml:space="preserve"> Street, Kimberley, </w:t>
                          </w:r>
                        </w:p>
                        <w:p w14:paraId="78CE8472" w14:textId="77777777" w:rsidR="00263FE6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 xml:space="preserve">Nottingham. </w:t>
                          </w:r>
                        </w:p>
                        <w:p w14:paraId="6D45A6A2" w14:textId="77777777" w:rsidR="00263FE6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>NG16 2NJ</w:t>
                          </w:r>
                        </w:p>
                        <w:p w14:paraId="11FF24CC" w14:textId="77777777" w:rsidR="00263FE6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</w:pPr>
                        </w:p>
                        <w:p w14:paraId="04336A99" w14:textId="77777777" w:rsidR="00263FE6" w:rsidRPr="009258EB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7"/>
                              <w:szCs w:val="17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7"/>
                              <w:szCs w:val="17"/>
                            </w:rPr>
                            <w:t xml:space="preserve">Head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7"/>
                              <w:szCs w:val="17"/>
                            </w:rPr>
                            <w:t>Teacher:</w:t>
                          </w:r>
                          <w:r w:rsidRPr="009258EB">
                            <w:rPr>
                              <w:color w:val="034594"/>
                              <w:sz w:val="17"/>
                              <w:szCs w:val="17"/>
                            </w:rPr>
                            <w:t xml:space="preserve">  </w:t>
                          </w:r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>Andy Park</w:t>
                          </w:r>
                        </w:p>
                        <w:p w14:paraId="438D23CF" w14:textId="77777777" w:rsidR="00263FE6" w:rsidRPr="009258EB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00086"/>
                              <w:sz w:val="17"/>
                              <w:szCs w:val="17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b/>
                              <w:color w:val="034594"/>
                              <w:sz w:val="17"/>
                              <w:szCs w:val="17"/>
                            </w:rPr>
                            <w:t>Deputy Head Teacher:</w:t>
                          </w:r>
                          <w:r w:rsidRPr="009258EB">
                            <w:rPr>
                              <w:color w:val="034594"/>
                              <w:sz w:val="17"/>
                              <w:szCs w:val="17"/>
                            </w:rPr>
                            <w:t xml:space="preserve">  </w:t>
                          </w:r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 xml:space="preserve">Danny </w:t>
                          </w:r>
                          <w:proofErr w:type="spellStart"/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t>Knapczyk</w:t>
                          </w:r>
                          <w:proofErr w:type="spellEnd"/>
                          <w:r w:rsidRPr="009258EB">
                            <w:rPr>
                              <w:rFonts w:ascii="Arial" w:eastAsia="Times New Roman" w:hAnsi="Arial" w:cs="Arial"/>
                              <w:b/>
                              <w:color w:val="000086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338FE0C0" w14:textId="2416992D" w:rsidR="00E57C46" w:rsidRPr="00EA0C80" w:rsidRDefault="00263FE6" w:rsidP="00263FE6">
                          <w:pPr>
                            <w:shd w:val="solid" w:color="FFFFFF" w:fill="FFFFFF"/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000086"/>
                              <w:sz w:val="6"/>
                              <w:szCs w:val="6"/>
                            </w:rPr>
                          </w:pPr>
                          <w:r w:rsidRPr="009258EB">
                            <w:rPr>
                              <w:rFonts w:ascii="Arial" w:eastAsia="Times New Roman" w:hAnsi="Arial" w:cs="Arial"/>
                              <w:color w:val="034594"/>
                              <w:sz w:val="17"/>
                              <w:szCs w:val="17"/>
                            </w:rPr>
                            <w:br/>
                          </w:r>
                          <w:r w:rsidR="00E57C46" w:rsidRPr="00FE1ED1">
                            <w:rPr>
                              <w:rFonts w:ascii="Arial" w:eastAsia="Times New Roman" w:hAnsi="Arial" w:cs="Arial"/>
                              <w:b/>
                              <w:color w:val="000086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31AE0104" w14:textId="77777777" w:rsidR="00E57C46" w:rsidRDefault="00E57C46" w:rsidP="00E57C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4BD03" id="Text Box 11" o:spid="_x0000_s1029" type="#_x0000_t202" style="position:absolute;margin-left:306.3pt;margin-top:-96.9pt;width:207.5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" filled="f" stroked="f" strokeweight=".5pt">
              <v:textbox>
                <w:txbxContent>
                  <w:p w14:paraId="6BB31B77" w14:textId="6AB22641" w:rsidR="00263FE6" w:rsidRPr="009258EB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bCs/>
                        <w:color w:val="034594"/>
                        <w:sz w:val="17"/>
                        <w:szCs w:val="17"/>
                      </w:rPr>
                    </w:pPr>
                    <w:r w:rsidRPr="009258EB">
                      <w:rPr>
                        <w:rFonts w:ascii="Arial" w:eastAsia="Times New Roman" w:hAnsi="Arial" w:cs="Arial"/>
                        <w:bCs/>
                        <w:color w:val="034594"/>
                        <w:sz w:val="17"/>
                        <w:szCs w:val="17"/>
                      </w:rPr>
                      <w:t>The Kimberley School</w:t>
                    </w:r>
                  </w:p>
                  <w:p w14:paraId="5131A688" w14:textId="77777777" w:rsidR="00263FE6" w:rsidRPr="009258EB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</w:pPr>
                    <w:proofErr w:type="spellStart"/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>Newdigate</w:t>
                    </w:r>
                    <w:proofErr w:type="spellEnd"/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 xml:space="preserve"> Street, Kimberley, </w:t>
                    </w:r>
                  </w:p>
                  <w:p w14:paraId="78CE8472" w14:textId="77777777" w:rsidR="00263FE6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</w:pPr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 xml:space="preserve">Nottingham. </w:t>
                    </w:r>
                  </w:p>
                  <w:p w14:paraId="6D45A6A2" w14:textId="77777777" w:rsidR="00263FE6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</w:pPr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>NG16 2NJ</w:t>
                    </w:r>
                  </w:p>
                  <w:p w14:paraId="11FF24CC" w14:textId="77777777" w:rsidR="00263FE6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</w:pPr>
                  </w:p>
                  <w:p w14:paraId="04336A99" w14:textId="77777777" w:rsidR="00263FE6" w:rsidRPr="009258EB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b/>
                        <w:color w:val="034594"/>
                        <w:sz w:val="17"/>
                        <w:szCs w:val="17"/>
                      </w:rPr>
                    </w:pPr>
                    <w:r w:rsidRPr="009258EB">
                      <w:rPr>
                        <w:rFonts w:ascii="Arial" w:eastAsia="Times New Roman" w:hAnsi="Arial" w:cs="Arial"/>
                        <w:b/>
                        <w:color w:val="034594"/>
                        <w:sz w:val="17"/>
                        <w:szCs w:val="17"/>
                      </w:rPr>
                      <w:t xml:space="preserve">Head </w:t>
                    </w:r>
                    <w:r>
                      <w:rPr>
                        <w:rFonts w:ascii="Arial" w:eastAsia="Times New Roman" w:hAnsi="Arial" w:cs="Arial"/>
                        <w:b/>
                        <w:color w:val="034594"/>
                        <w:sz w:val="17"/>
                        <w:szCs w:val="17"/>
                      </w:rPr>
                      <w:t>Teacher:</w:t>
                    </w:r>
                    <w:r w:rsidRPr="009258EB">
                      <w:rPr>
                        <w:color w:val="034594"/>
                        <w:sz w:val="17"/>
                        <w:szCs w:val="17"/>
                      </w:rPr>
                      <w:t xml:space="preserve">  </w:t>
                    </w:r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>Andy Park</w:t>
                    </w:r>
                  </w:p>
                  <w:p w14:paraId="438D23CF" w14:textId="77777777" w:rsidR="00263FE6" w:rsidRPr="009258EB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00086"/>
                        <w:sz w:val="17"/>
                        <w:szCs w:val="17"/>
                      </w:rPr>
                    </w:pPr>
                    <w:r w:rsidRPr="009258EB">
                      <w:rPr>
                        <w:rFonts w:ascii="Arial" w:eastAsia="Times New Roman" w:hAnsi="Arial" w:cs="Arial"/>
                        <w:b/>
                        <w:color w:val="034594"/>
                        <w:sz w:val="17"/>
                        <w:szCs w:val="17"/>
                      </w:rPr>
                      <w:t>Deputy Head Teacher:</w:t>
                    </w:r>
                    <w:r w:rsidRPr="009258EB">
                      <w:rPr>
                        <w:color w:val="034594"/>
                        <w:sz w:val="17"/>
                        <w:szCs w:val="17"/>
                      </w:rPr>
                      <w:t xml:space="preserve">  </w:t>
                    </w:r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 xml:space="preserve">Danny </w:t>
                    </w:r>
                    <w:proofErr w:type="spellStart"/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t>Knapczyk</w:t>
                    </w:r>
                    <w:proofErr w:type="spellEnd"/>
                    <w:r w:rsidRPr="009258EB">
                      <w:rPr>
                        <w:rFonts w:ascii="Arial" w:eastAsia="Times New Roman" w:hAnsi="Arial" w:cs="Arial"/>
                        <w:b/>
                        <w:color w:val="000086"/>
                        <w:sz w:val="17"/>
                        <w:szCs w:val="17"/>
                      </w:rPr>
                      <w:br/>
                    </w:r>
                  </w:p>
                  <w:p w14:paraId="338FE0C0" w14:textId="2416992D" w:rsidR="00E57C46" w:rsidRPr="00EA0C80" w:rsidRDefault="00263FE6" w:rsidP="00263FE6">
                    <w:pPr>
                      <w:shd w:val="solid" w:color="FFFFFF" w:fill="FFFFFF"/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000086"/>
                        <w:sz w:val="6"/>
                        <w:szCs w:val="6"/>
                      </w:rPr>
                    </w:pPr>
                    <w:r w:rsidRPr="009258EB">
                      <w:rPr>
                        <w:rFonts w:ascii="Arial" w:eastAsia="Times New Roman" w:hAnsi="Arial" w:cs="Arial"/>
                        <w:color w:val="034594"/>
                        <w:sz w:val="17"/>
                        <w:szCs w:val="17"/>
                      </w:rPr>
                      <w:br/>
                    </w:r>
                    <w:r w:rsidR="00E57C46" w:rsidRPr="00FE1ED1">
                      <w:rPr>
                        <w:rFonts w:ascii="Arial" w:eastAsia="Times New Roman" w:hAnsi="Arial" w:cs="Arial"/>
                        <w:b/>
                        <w:color w:val="000086"/>
                        <w:sz w:val="17"/>
                        <w:szCs w:val="17"/>
                      </w:rPr>
                      <w:br/>
                    </w:r>
                  </w:p>
                  <w:p w14:paraId="31AE0104" w14:textId="77777777" w:rsidR="00E57C46" w:rsidRDefault="00E57C46" w:rsidP="00E57C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6E844AE" wp14:editId="179E0849">
          <wp:simplePos x="0" y="0"/>
          <wp:positionH relativeFrom="column">
            <wp:posOffset>5312410</wp:posOffset>
          </wp:positionH>
          <wp:positionV relativeFrom="paragraph">
            <wp:posOffset>-1235710</wp:posOffset>
          </wp:positionV>
          <wp:extent cx="1263650" cy="1263650"/>
          <wp:effectExtent l="0" t="0" r="0" b="0"/>
          <wp:wrapNone/>
          <wp:docPr id="294" name="Picture 29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84B"/>
    <w:multiLevelType w:val="hybridMultilevel"/>
    <w:tmpl w:val="2E5263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E7F25"/>
    <w:multiLevelType w:val="hybridMultilevel"/>
    <w:tmpl w:val="1604E81A"/>
    <w:lvl w:ilvl="0" w:tplc="D666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8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2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2B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E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C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005BA7"/>
    <w:multiLevelType w:val="hybridMultilevel"/>
    <w:tmpl w:val="066E200E"/>
    <w:lvl w:ilvl="0" w:tplc="9CDE5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E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2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AD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E0"/>
    <w:rsid w:val="00003546"/>
    <w:rsid w:val="0005543E"/>
    <w:rsid w:val="000B4A18"/>
    <w:rsid w:val="001116EB"/>
    <w:rsid w:val="00112D0D"/>
    <w:rsid w:val="00174459"/>
    <w:rsid w:val="001A7BAC"/>
    <w:rsid w:val="001B2626"/>
    <w:rsid w:val="001D43CE"/>
    <w:rsid w:val="00215485"/>
    <w:rsid w:val="00216E21"/>
    <w:rsid w:val="0022093D"/>
    <w:rsid w:val="00233D76"/>
    <w:rsid w:val="00251EAD"/>
    <w:rsid w:val="00257DBE"/>
    <w:rsid w:val="00260CE8"/>
    <w:rsid w:val="00263FE6"/>
    <w:rsid w:val="0026573C"/>
    <w:rsid w:val="00274FF7"/>
    <w:rsid w:val="002A3721"/>
    <w:rsid w:val="002A5626"/>
    <w:rsid w:val="002E27D1"/>
    <w:rsid w:val="002F76A1"/>
    <w:rsid w:val="002F7C8F"/>
    <w:rsid w:val="00340C13"/>
    <w:rsid w:val="0034433F"/>
    <w:rsid w:val="003457FF"/>
    <w:rsid w:val="003A7133"/>
    <w:rsid w:val="003B741D"/>
    <w:rsid w:val="003D026D"/>
    <w:rsid w:val="003D3103"/>
    <w:rsid w:val="003E40C0"/>
    <w:rsid w:val="00450B38"/>
    <w:rsid w:val="004745E0"/>
    <w:rsid w:val="00480020"/>
    <w:rsid w:val="004D09E5"/>
    <w:rsid w:val="004D34E6"/>
    <w:rsid w:val="004E3817"/>
    <w:rsid w:val="0055236F"/>
    <w:rsid w:val="00560A25"/>
    <w:rsid w:val="00560BE0"/>
    <w:rsid w:val="005613FB"/>
    <w:rsid w:val="00570020"/>
    <w:rsid w:val="005B3161"/>
    <w:rsid w:val="005B5510"/>
    <w:rsid w:val="005E6CBA"/>
    <w:rsid w:val="00617260"/>
    <w:rsid w:val="00617EA4"/>
    <w:rsid w:val="00635684"/>
    <w:rsid w:val="006425DE"/>
    <w:rsid w:val="0067284C"/>
    <w:rsid w:val="006A3AFD"/>
    <w:rsid w:val="006A63F1"/>
    <w:rsid w:val="006F46B8"/>
    <w:rsid w:val="007050BC"/>
    <w:rsid w:val="007312FA"/>
    <w:rsid w:val="007424DF"/>
    <w:rsid w:val="00790018"/>
    <w:rsid w:val="007B01D0"/>
    <w:rsid w:val="007B1965"/>
    <w:rsid w:val="007C7D00"/>
    <w:rsid w:val="007D2608"/>
    <w:rsid w:val="007E7D88"/>
    <w:rsid w:val="007F40C2"/>
    <w:rsid w:val="0080491B"/>
    <w:rsid w:val="00830F36"/>
    <w:rsid w:val="00844367"/>
    <w:rsid w:val="008A2529"/>
    <w:rsid w:val="00943661"/>
    <w:rsid w:val="009815A0"/>
    <w:rsid w:val="0099316C"/>
    <w:rsid w:val="009946DE"/>
    <w:rsid w:val="009A2720"/>
    <w:rsid w:val="00A2072D"/>
    <w:rsid w:val="00AB5860"/>
    <w:rsid w:val="00AD2BA9"/>
    <w:rsid w:val="00AF1BAD"/>
    <w:rsid w:val="00B620BF"/>
    <w:rsid w:val="00B81328"/>
    <w:rsid w:val="00B90EA1"/>
    <w:rsid w:val="00BE41BB"/>
    <w:rsid w:val="00C165CF"/>
    <w:rsid w:val="00C22DA8"/>
    <w:rsid w:val="00C249A3"/>
    <w:rsid w:val="00C84A58"/>
    <w:rsid w:val="00C87C0F"/>
    <w:rsid w:val="00CB2DB5"/>
    <w:rsid w:val="00CD36BA"/>
    <w:rsid w:val="00D0342C"/>
    <w:rsid w:val="00D0487E"/>
    <w:rsid w:val="00D91A0D"/>
    <w:rsid w:val="00DA6DE3"/>
    <w:rsid w:val="00E57C46"/>
    <w:rsid w:val="00EA0C80"/>
    <w:rsid w:val="00ED472E"/>
    <w:rsid w:val="00ED57E6"/>
    <w:rsid w:val="00ED6D88"/>
    <w:rsid w:val="00EF5ADF"/>
    <w:rsid w:val="00F02BB6"/>
    <w:rsid w:val="00F066A6"/>
    <w:rsid w:val="00F13D0E"/>
    <w:rsid w:val="00F84E8E"/>
    <w:rsid w:val="00FB2E6C"/>
    <w:rsid w:val="00FD2051"/>
    <w:rsid w:val="00FD40C5"/>
    <w:rsid w:val="00FD5CC9"/>
    <w:rsid w:val="00FE1ED1"/>
    <w:rsid w:val="07469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F88C"/>
  <w15:docId w15:val="{4D84E192-B5E8-4866-98BB-AACC98D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4E8E"/>
    <w:pPr>
      <w:tabs>
        <w:tab w:val="center" w:pos="4513"/>
        <w:tab w:val="right" w:pos="9026"/>
      </w:tabs>
      <w:spacing w:afterAutospacing="1"/>
      <w:ind w:left="-284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4E8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8E"/>
  </w:style>
  <w:style w:type="character" w:styleId="Hyperlink">
    <w:name w:val="Hyperlink"/>
    <w:uiPriority w:val="99"/>
    <w:unhideWhenUsed/>
    <w:rsid w:val="00A2072D"/>
    <w:rPr>
      <w:color w:val="0000FF"/>
      <w:u w:val="single"/>
    </w:rPr>
  </w:style>
  <w:style w:type="paragraph" w:customStyle="1" w:styleId="Default">
    <w:name w:val="Default"/>
    <w:uiPriority w:val="99"/>
    <w:rsid w:val="00A2072D"/>
    <w:pPr>
      <w:autoSpaceDE w:val="0"/>
      <w:autoSpaceDN w:val="0"/>
      <w:adjustRightInd w:val="0"/>
      <w:spacing w:after="0" w:line="240" w:lineRule="auto"/>
    </w:pPr>
    <w:rPr>
      <w:rFonts w:ascii="Serifa BT" w:eastAsia="Times New Roman" w:hAnsi="Serifa BT" w:cs="Serifa B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36BA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DB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C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wan\Desktop\Letterheads\New%20Letterhead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5CDCB85F2446ADC9BD1355116396" ma:contentTypeVersion="17" ma:contentTypeDescription="Create a new document." ma:contentTypeScope="" ma:versionID="f6b62e9737da00017cc33934ba58dbfe">
  <xsd:schema xmlns:xsd="http://www.w3.org/2001/XMLSchema" xmlns:xs="http://www.w3.org/2001/XMLSchema" xmlns:p="http://schemas.microsoft.com/office/2006/metadata/properties" xmlns:ns2="6652bc45-0f89-4eae-b3a4-869ddc830840" xmlns:ns3="2644f939-db25-464c-8aa8-f141575a4f2e" targetNamespace="http://schemas.microsoft.com/office/2006/metadata/properties" ma:root="true" ma:fieldsID="fbfec56d88d69133ae671e3b9b729525" ns2:_="" ns3:_="">
    <xsd:import namespace="6652bc45-0f89-4eae-b3a4-869ddc830840"/>
    <xsd:import namespace="2644f939-db25-464c-8aa8-f141575a4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bc45-0f89-4eae-b3a4-869ddc830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3fecf1-a6d7-403c-9258-01b1546c7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f939-db25-464c-8aa8-f141575a4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b6dd15-8bdd-4f9c-b821-365a3bfbea06}" ma:internalName="TaxCatchAll" ma:showField="CatchAllData" ma:web="2644f939-db25-464c-8aa8-f141575a4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4f939-db25-464c-8aa8-f141575a4f2e" xsi:nil="true"/>
    <lcf76f155ced4ddcb4097134ff3c332f xmlns="6652bc45-0f89-4eae-b3a4-869ddc8308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71C4-FE3D-4CB0-9C74-BB4C98F3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bc45-0f89-4eae-b3a4-869ddc830840"/>
    <ds:schemaRef ds:uri="2644f939-db25-464c-8aa8-f141575a4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8B123-6161-4E73-94D2-ED8581FB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D0D59-541C-4B34-8112-E90B82ED28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52bc45-0f89-4eae-b3a4-869ddc830840"/>
    <ds:schemaRef ds:uri="2644f939-db25-464c-8aa8-f141575a4f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0C7B67-51E2-4653-AD6B-1D8CB67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- Colour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School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M.Draycott</dc:creator>
  <cp:lastModifiedBy>M.Marriott</cp:lastModifiedBy>
  <cp:revision>4</cp:revision>
  <cp:lastPrinted>2022-09-29T09:13:00Z</cp:lastPrinted>
  <dcterms:created xsi:type="dcterms:W3CDTF">2023-10-02T13:09:00Z</dcterms:created>
  <dcterms:modified xsi:type="dcterms:W3CDTF">2023-10-02T14:40:00Z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0x0101009B5C5CDCB85F2446ADC9BD1355116396</vt:lpwstr>
  </property>
  <property fmtid="{D5CDD505-2E9C-101B-9397-08002B2CF9AE}" pid="3" name="MediaServiceImageTags">
    <vt:lpwstr/>
  </property>
</Properties>
</file>