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D538" w14:textId="77777777" w:rsidR="00BC767B" w:rsidRDefault="00BC767B" w:rsidP="00BC767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14:paraId="49597F0A" w14:textId="77777777" w:rsidR="00BC767B" w:rsidRDefault="00BC767B" w:rsidP="00BC767B">
      <w:pPr>
        <w:spacing w:after="0"/>
        <w:rPr>
          <w:b/>
          <w:sz w:val="32"/>
          <w:szCs w:val="32"/>
        </w:rPr>
      </w:pPr>
      <w:r w:rsidRPr="00461BA9">
        <w:rPr>
          <w:b/>
          <w:sz w:val="32"/>
          <w:szCs w:val="32"/>
        </w:rPr>
        <w:t>The Kimberley School Sixth Form</w:t>
      </w:r>
    </w:p>
    <w:p w14:paraId="096B8599" w14:textId="77777777" w:rsidR="00BC767B" w:rsidRDefault="00BC767B" w:rsidP="00BC767B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D0C1F6" wp14:editId="1742BD26">
                <wp:simplePos x="0" y="0"/>
                <wp:positionH relativeFrom="column">
                  <wp:posOffset>-234315</wp:posOffset>
                </wp:positionH>
                <wp:positionV relativeFrom="paragraph">
                  <wp:posOffset>161925</wp:posOffset>
                </wp:positionV>
                <wp:extent cx="6810375" cy="3867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0CEC0" w14:textId="77777777" w:rsidR="0064530B" w:rsidRDefault="00BC767B" w:rsidP="00BC76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14:paraId="70C4491E" w14:textId="48FD862A" w:rsidR="00BC767B" w:rsidRPr="00CD2275" w:rsidRDefault="00BC767B" w:rsidP="00BC76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 xml:space="preserve"> First Name(s) ___________________________     Surname _______________________</w:t>
                            </w:r>
                          </w:p>
                          <w:p w14:paraId="353609F2" w14:textId="77777777" w:rsidR="00BC767B" w:rsidRPr="00CD2275" w:rsidRDefault="00BC767B" w:rsidP="00BC76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28611A" w14:textId="77777777" w:rsidR="00BC767B" w:rsidRPr="00CD2275" w:rsidRDefault="00BC767B" w:rsidP="00BC767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Date of Birth ____/____/________ (DD/MM/YYYY)</w:t>
                            </w:r>
                          </w:p>
                          <w:p w14:paraId="29221AA2" w14:textId="77777777" w:rsidR="00BC767B" w:rsidRPr="00CD2275" w:rsidRDefault="00BC767B" w:rsidP="00BC7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Home Address __________________________________________________________________________</w:t>
                            </w:r>
                          </w:p>
                          <w:p w14:paraId="1C6479D1" w14:textId="77777777" w:rsidR="00BC767B" w:rsidRPr="00CD2275" w:rsidRDefault="00BC767B" w:rsidP="00BC767B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____________________________________________________________________________________________________________________________________________________Postcode__________________</w:t>
                            </w:r>
                          </w:p>
                          <w:p w14:paraId="55A20CE8" w14:textId="77777777" w:rsidR="00BC767B" w:rsidRPr="00CD2275" w:rsidRDefault="00BC767B" w:rsidP="00BC76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Home Telephone Number _________________________ Mobile Number __________________________</w:t>
                            </w:r>
                          </w:p>
                          <w:p w14:paraId="44D61325" w14:textId="77777777" w:rsidR="00BC767B" w:rsidRPr="00CD2275" w:rsidRDefault="00BC767B" w:rsidP="00BC76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(Including area code)</w:t>
                            </w:r>
                          </w:p>
                          <w:p w14:paraId="63A95DBD" w14:textId="77777777" w:rsidR="00BC767B" w:rsidRPr="00CD2275" w:rsidRDefault="00BC767B" w:rsidP="00BC76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7DF9B1" w14:textId="53000399" w:rsidR="00BC767B" w:rsidRDefault="00BC767B" w:rsidP="00BC7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Email Address ___________________________________________________________________________</w:t>
                            </w:r>
                          </w:p>
                          <w:p w14:paraId="4296F07B" w14:textId="3523A000" w:rsidR="00EA0AAA" w:rsidRPr="00CD2275" w:rsidRDefault="00EA0AAA" w:rsidP="00BC7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 telephone number and email address___________________________________________________</w:t>
                            </w:r>
                          </w:p>
                          <w:p w14:paraId="42E0F9EE" w14:textId="77777777" w:rsidR="00BC767B" w:rsidRPr="00CD2275" w:rsidRDefault="00BC767B" w:rsidP="00BC767B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Present School __________________________________________________________________________</w:t>
                            </w:r>
                          </w:p>
                          <w:p w14:paraId="4BE0F867" w14:textId="77777777" w:rsidR="00BC767B" w:rsidRPr="00CD2275" w:rsidRDefault="00BC767B" w:rsidP="00BC76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A65233" w14:textId="77777777" w:rsidR="00BC767B" w:rsidRPr="00CD2275" w:rsidRDefault="00BC767B" w:rsidP="00BC76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 xml:space="preserve">Tutor Group </w:t>
                            </w:r>
                            <w:r w:rsidRPr="00CD2275">
                              <w:rPr>
                                <w:i/>
                                <w:sz w:val="20"/>
                                <w:szCs w:val="20"/>
                              </w:rPr>
                              <w:t>(for students at Kimberley School only)</w:t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C1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45pt;margin-top:12.75pt;width:536.25pt;height:30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" fillcolor="white [3201]" strokeweight=".5pt">
                <v:textbox>
                  <w:txbxContent>
                    <w:p w14:paraId="4110CEC0" w14:textId="77777777" w:rsidR="0064530B" w:rsidRDefault="00BC767B" w:rsidP="00BC767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14:paraId="70C4491E" w14:textId="48FD862A" w:rsidR="00BC767B" w:rsidRPr="00CD2275" w:rsidRDefault="00BC767B" w:rsidP="00BC767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 xml:space="preserve"> First Name(s) ___________________________     Surname _______________________</w:t>
                      </w:r>
                    </w:p>
                    <w:p w14:paraId="353609F2" w14:textId="77777777" w:rsidR="00BC767B" w:rsidRPr="00CD2275" w:rsidRDefault="00BC767B" w:rsidP="00BC767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28611A" w14:textId="77777777" w:rsidR="00BC767B" w:rsidRPr="00CD2275" w:rsidRDefault="00BC767B" w:rsidP="00BC767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Date of Birth ____/____/________ (DD/MM/YYYY)</w:t>
                      </w:r>
                    </w:p>
                    <w:p w14:paraId="29221AA2" w14:textId="77777777" w:rsidR="00BC767B" w:rsidRPr="00CD2275" w:rsidRDefault="00BC767B" w:rsidP="00BC767B">
                      <w:pPr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Home Address __________________________________________________________________________</w:t>
                      </w:r>
                    </w:p>
                    <w:p w14:paraId="1C6479D1" w14:textId="77777777" w:rsidR="00BC767B" w:rsidRPr="00CD2275" w:rsidRDefault="00BC767B" w:rsidP="00BC767B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____________________________________________________________________________________________________________________________________________________Postcode__________________</w:t>
                      </w:r>
                    </w:p>
                    <w:p w14:paraId="55A20CE8" w14:textId="77777777" w:rsidR="00BC767B" w:rsidRPr="00CD2275" w:rsidRDefault="00BC767B" w:rsidP="00BC76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Home Telephone Number _________________________ Mobile Number __________________________</w:t>
                      </w:r>
                    </w:p>
                    <w:p w14:paraId="44D61325" w14:textId="77777777" w:rsidR="00BC767B" w:rsidRPr="00CD2275" w:rsidRDefault="00BC767B" w:rsidP="00BC76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(Including area code)</w:t>
                      </w:r>
                    </w:p>
                    <w:p w14:paraId="63A95DBD" w14:textId="77777777" w:rsidR="00BC767B" w:rsidRPr="00CD2275" w:rsidRDefault="00BC767B" w:rsidP="00BC76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37DF9B1" w14:textId="53000399" w:rsidR="00BC767B" w:rsidRDefault="00BC767B" w:rsidP="00BC767B">
                      <w:pPr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Email Address ___________________________________________________________________________</w:t>
                      </w:r>
                    </w:p>
                    <w:p w14:paraId="4296F07B" w14:textId="3523A000" w:rsidR="00EA0AAA" w:rsidRPr="00CD2275" w:rsidRDefault="00EA0AAA" w:rsidP="00BC76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 telephone number and email address___________________________________________________</w:t>
                      </w:r>
                    </w:p>
                    <w:p w14:paraId="42E0F9EE" w14:textId="77777777" w:rsidR="00BC767B" w:rsidRPr="00CD2275" w:rsidRDefault="00BC767B" w:rsidP="00BC767B">
                      <w:pPr>
                        <w:spacing w:after="0"/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Present School __________________________________________________________________________</w:t>
                      </w:r>
                    </w:p>
                    <w:p w14:paraId="4BE0F867" w14:textId="77777777" w:rsidR="00BC767B" w:rsidRPr="00CD2275" w:rsidRDefault="00BC767B" w:rsidP="00BC76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0A65233" w14:textId="77777777" w:rsidR="00BC767B" w:rsidRPr="00CD2275" w:rsidRDefault="00BC767B" w:rsidP="00BC76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 xml:space="preserve">Tutor Group </w:t>
                      </w:r>
                      <w:r w:rsidRPr="00CD2275">
                        <w:rPr>
                          <w:i/>
                          <w:sz w:val="20"/>
                          <w:szCs w:val="20"/>
                        </w:rPr>
                        <w:t>(for students at Kimberley School only)</w:t>
                      </w:r>
                      <w:r w:rsidRPr="00CD2275">
                        <w:rPr>
                          <w:sz w:val="20"/>
                          <w:szCs w:val="20"/>
                        </w:rPr>
                        <w:t xml:space="preserve"> ____________________________________________</w:t>
                      </w:r>
                      <w:r w:rsidRPr="00CD2275">
                        <w:rPr>
                          <w:sz w:val="20"/>
                          <w:szCs w:val="20"/>
                        </w:rPr>
                        <w:tab/>
                      </w:r>
                      <w:r w:rsidRPr="00CD2275">
                        <w:rPr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CF0F7E6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43633109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4F5CF11F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3B9B1DB6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48CF94BA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5E897398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5A2467C2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41AD59A3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3254AC17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755ABB14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34C7EE78" w14:textId="77777777" w:rsidR="00BC767B" w:rsidRDefault="00BC767B" w:rsidP="00BC767B">
      <w:pPr>
        <w:spacing w:after="0"/>
        <w:rPr>
          <w:b/>
          <w:sz w:val="32"/>
          <w:szCs w:val="32"/>
        </w:rPr>
      </w:pPr>
    </w:p>
    <w:p w14:paraId="75144356" w14:textId="16C07737" w:rsidR="00BC767B" w:rsidRDefault="00BC767B" w:rsidP="00BC767B">
      <w:pPr>
        <w:spacing w:after="0"/>
        <w:rPr>
          <w:b/>
          <w:sz w:val="32"/>
          <w:szCs w:val="32"/>
        </w:rPr>
      </w:pPr>
    </w:p>
    <w:p w14:paraId="256840F7" w14:textId="70AA3EBC" w:rsidR="00BC767B" w:rsidRDefault="0064530B" w:rsidP="00BC767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7389C6" wp14:editId="659760E0">
                <wp:simplePos x="0" y="0"/>
                <wp:positionH relativeFrom="column">
                  <wp:posOffset>-234315</wp:posOffset>
                </wp:positionH>
                <wp:positionV relativeFrom="paragraph">
                  <wp:posOffset>263525</wp:posOffset>
                </wp:positionV>
                <wp:extent cx="6810375" cy="3048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97FAD" w14:textId="77777777" w:rsidR="00BC767B" w:rsidRPr="00CD2275" w:rsidRDefault="00BC767B" w:rsidP="00BC76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b/>
                                <w:sz w:val="20"/>
                                <w:szCs w:val="20"/>
                              </w:rPr>
                              <w:t>Support Requirements:</w:t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 xml:space="preserve"> please state any disabilities or learning difficulties you have and whether you require any support, such as extra time in exams.</w:t>
                            </w:r>
                          </w:p>
                          <w:p w14:paraId="4FE3B922" w14:textId="77777777" w:rsidR="00BC767B" w:rsidRPr="00CD2275" w:rsidRDefault="00BC767B" w:rsidP="00BC76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422A6A" w14:textId="77777777" w:rsidR="00BC767B" w:rsidRPr="00CD2275" w:rsidRDefault="00BC767B" w:rsidP="00BC767B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Disabilities ______________________________________________________________________________</w:t>
                            </w:r>
                          </w:p>
                          <w:p w14:paraId="7B6205E9" w14:textId="77777777" w:rsidR="00BC767B" w:rsidRPr="00CD2275" w:rsidRDefault="00BC767B" w:rsidP="00BC767B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7A89C0F0" w14:textId="77777777" w:rsidR="00BC767B" w:rsidRPr="00CD2275" w:rsidRDefault="00BC767B" w:rsidP="00BC767B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Learning difficulties ______________________________________________________________________</w:t>
                            </w:r>
                          </w:p>
                          <w:p w14:paraId="11BBBCCA" w14:textId="77777777" w:rsidR="00BC767B" w:rsidRPr="00CD2275" w:rsidRDefault="00BC767B" w:rsidP="00BC767B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A463FC3" w14:textId="77777777" w:rsidR="00BC767B" w:rsidRPr="00CD2275" w:rsidRDefault="00BC767B" w:rsidP="00BC76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Thank you for providing this information; please sign below to give consent for this information to be passed to relevant staff in order to meet your support requirements.</w:t>
                            </w:r>
                          </w:p>
                          <w:p w14:paraId="24090664" w14:textId="77777777" w:rsidR="00BC767B" w:rsidRPr="00CD2275" w:rsidRDefault="00BC767B" w:rsidP="00BC76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46E90C" w14:textId="77777777" w:rsidR="00BC767B" w:rsidRDefault="00BC767B" w:rsidP="00BC767B">
                            <w:pPr>
                              <w:spacing w:after="0" w:line="240" w:lineRule="auto"/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Applicant signature _______________________________________ Date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89C6" id="Text Box 6" o:spid="_x0000_s1027" type="#_x0000_t202" style="position:absolute;margin-left:-18.45pt;margin-top:20.75pt;width:536.25pt;height:2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" fillcolor="white [3201]" strokeweight=".5pt">
                <v:textbox>
                  <w:txbxContent>
                    <w:p w14:paraId="03397FAD" w14:textId="77777777" w:rsidR="00BC767B" w:rsidRPr="00CD2275" w:rsidRDefault="00BC767B" w:rsidP="00BC76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b/>
                          <w:sz w:val="20"/>
                          <w:szCs w:val="20"/>
                        </w:rPr>
                        <w:t>Support Requirements:</w:t>
                      </w:r>
                      <w:r w:rsidRPr="00CD2275">
                        <w:rPr>
                          <w:sz w:val="20"/>
                          <w:szCs w:val="20"/>
                        </w:rPr>
                        <w:t xml:space="preserve"> please state any disabilities or learning difficulties you have and whether you require any support, such as extra time in exams.</w:t>
                      </w:r>
                    </w:p>
                    <w:p w14:paraId="4FE3B922" w14:textId="77777777" w:rsidR="00BC767B" w:rsidRPr="00CD2275" w:rsidRDefault="00BC767B" w:rsidP="00BC76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E422A6A" w14:textId="77777777" w:rsidR="00BC767B" w:rsidRPr="00CD2275" w:rsidRDefault="00BC767B" w:rsidP="00BC767B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Disabilities ______________________________________________________________________________</w:t>
                      </w:r>
                    </w:p>
                    <w:p w14:paraId="7B6205E9" w14:textId="77777777" w:rsidR="00BC767B" w:rsidRPr="00CD2275" w:rsidRDefault="00BC767B" w:rsidP="00BC767B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7A89C0F0" w14:textId="77777777" w:rsidR="00BC767B" w:rsidRPr="00CD2275" w:rsidRDefault="00BC767B" w:rsidP="00BC767B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Learning difficulties ______________________________________________________________________</w:t>
                      </w:r>
                    </w:p>
                    <w:p w14:paraId="11BBBCCA" w14:textId="77777777" w:rsidR="00BC767B" w:rsidRPr="00CD2275" w:rsidRDefault="00BC767B" w:rsidP="00BC767B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6A463FC3" w14:textId="77777777" w:rsidR="00BC767B" w:rsidRPr="00CD2275" w:rsidRDefault="00BC767B" w:rsidP="00BC767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Thank you for providing this information; please sign below to give consent for this information to be passed to relevant staff in order to meet your support requirements.</w:t>
                      </w:r>
                    </w:p>
                    <w:p w14:paraId="24090664" w14:textId="77777777" w:rsidR="00BC767B" w:rsidRPr="00CD2275" w:rsidRDefault="00BC767B" w:rsidP="00BC767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946E90C" w14:textId="77777777" w:rsidR="00BC767B" w:rsidRDefault="00BC767B" w:rsidP="00BC767B">
                      <w:pPr>
                        <w:spacing w:after="0" w:line="240" w:lineRule="auto"/>
                      </w:pPr>
                      <w:r w:rsidRPr="00CD2275">
                        <w:rPr>
                          <w:sz w:val="20"/>
                          <w:szCs w:val="20"/>
                        </w:rPr>
                        <w:t>Applicant signature _______________________________________ Date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910DFC" w14:textId="77777777" w:rsidR="00BC767B" w:rsidRDefault="00BC767B" w:rsidP="00BC767B">
      <w:pPr>
        <w:spacing w:after="0"/>
      </w:pPr>
    </w:p>
    <w:p w14:paraId="76D2569C" w14:textId="77777777" w:rsidR="00BC767B" w:rsidRDefault="00BC767B" w:rsidP="00BC767B">
      <w:pPr>
        <w:spacing w:after="0"/>
      </w:pPr>
    </w:p>
    <w:p w14:paraId="7E51853F" w14:textId="77777777" w:rsidR="00BC767B" w:rsidRDefault="00BC767B" w:rsidP="00BC767B">
      <w:pPr>
        <w:spacing w:after="0"/>
      </w:pPr>
    </w:p>
    <w:p w14:paraId="1871B55B" w14:textId="77777777" w:rsidR="00BC767B" w:rsidRDefault="00BC767B" w:rsidP="00BC767B">
      <w:pPr>
        <w:spacing w:after="0"/>
      </w:pPr>
    </w:p>
    <w:p w14:paraId="5D471416" w14:textId="77777777" w:rsidR="00BC767B" w:rsidRDefault="00BC767B" w:rsidP="00BC767B">
      <w:pPr>
        <w:spacing w:after="0"/>
      </w:pPr>
    </w:p>
    <w:p w14:paraId="0ADA7A65" w14:textId="77777777" w:rsidR="00BC767B" w:rsidRDefault="00BC767B" w:rsidP="00BC767B">
      <w:pPr>
        <w:spacing w:after="0"/>
      </w:pPr>
    </w:p>
    <w:p w14:paraId="7A962577" w14:textId="77777777" w:rsidR="00BC767B" w:rsidRDefault="00BC767B" w:rsidP="00BC767B">
      <w:pPr>
        <w:spacing w:after="0"/>
      </w:pPr>
    </w:p>
    <w:p w14:paraId="6D284FF2" w14:textId="77777777" w:rsidR="00BC767B" w:rsidRDefault="00BC767B" w:rsidP="00BC767B">
      <w:pPr>
        <w:spacing w:after="0"/>
      </w:pPr>
    </w:p>
    <w:p w14:paraId="3E8FF1B9" w14:textId="77777777" w:rsidR="00BC767B" w:rsidRDefault="00BC767B" w:rsidP="00BC767B">
      <w:pPr>
        <w:spacing w:after="0"/>
      </w:pPr>
    </w:p>
    <w:p w14:paraId="333914F5" w14:textId="77777777" w:rsidR="00BC767B" w:rsidRDefault="00BC767B" w:rsidP="00BC767B">
      <w:pPr>
        <w:spacing w:after="0"/>
      </w:pPr>
    </w:p>
    <w:p w14:paraId="2FE5D12C" w14:textId="77777777" w:rsidR="00BC767B" w:rsidRDefault="00BC767B" w:rsidP="00BC767B">
      <w:pPr>
        <w:spacing w:after="0"/>
      </w:pPr>
    </w:p>
    <w:p w14:paraId="1E965A7B" w14:textId="77777777" w:rsidR="00BC767B" w:rsidRDefault="00BC767B" w:rsidP="00BC767B">
      <w:pPr>
        <w:spacing w:after="0"/>
      </w:pPr>
    </w:p>
    <w:p w14:paraId="0919DDD4" w14:textId="77777777" w:rsidR="00BC767B" w:rsidRDefault="00BC767B" w:rsidP="00BC767B">
      <w:pPr>
        <w:spacing w:after="0"/>
      </w:pPr>
    </w:p>
    <w:p w14:paraId="405FC9E2" w14:textId="77777777" w:rsidR="00BC767B" w:rsidRDefault="00BC767B" w:rsidP="00BC767B">
      <w:pPr>
        <w:spacing w:after="0"/>
      </w:pPr>
    </w:p>
    <w:p w14:paraId="572CCA93" w14:textId="77777777" w:rsidR="00CD36BA" w:rsidRPr="00CD36BA" w:rsidRDefault="00CD36BA" w:rsidP="00CD36BA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3"/>
        <w:gridCol w:w="3020"/>
        <w:gridCol w:w="3595"/>
      </w:tblGrid>
      <w:tr w:rsidR="00BC767B" w:rsidRPr="00A34AA7" w14:paraId="622744D9" w14:textId="77777777" w:rsidTr="00C12322">
        <w:trPr>
          <w:jc w:val="center"/>
        </w:trPr>
        <w:tc>
          <w:tcPr>
            <w:tcW w:w="3080" w:type="dxa"/>
            <w:vAlign w:val="center"/>
          </w:tcPr>
          <w:p w14:paraId="3CB2A074" w14:textId="77777777" w:rsidR="00BC767B" w:rsidRPr="002015BF" w:rsidRDefault="00BC767B" w:rsidP="00C123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GCSE subjects</w:t>
            </w:r>
          </w:p>
        </w:tc>
        <w:tc>
          <w:tcPr>
            <w:tcW w:w="3081" w:type="dxa"/>
            <w:vAlign w:val="center"/>
          </w:tcPr>
          <w:p w14:paraId="2BC25324" w14:textId="77777777" w:rsidR="00BC767B" w:rsidRPr="002015BF" w:rsidRDefault="00BC767B" w:rsidP="00C12322">
            <w:pPr>
              <w:jc w:val="center"/>
              <w:rPr>
                <w:i/>
              </w:rPr>
            </w:pPr>
            <w:r>
              <w:rPr>
                <w:b/>
              </w:rPr>
              <w:t xml:space="preserve">Predicted grade </w:t>
            </w:r>
            <w:r>
              <w:rPr>
                <w:i/>
              </w:rPr>
              <w:t>(according to your subject teacher)</w:t>
            </w:r>
          </w:p>
        </w:tc>
        <w:tc>
          <w:tcPr>
            <w:tcW w:w="3678" w:type="dxa"/>
            <w:vAlign w:val="center"/>
          </w:tcPr>
          <w:p w14:paraId="58FC4D1D" w14:textId="77777777" w:rsidR="00BC767B" w:rsidRPr="002015BF" w:rsidRDefault="00BC767B" w:rsidP="00C12322">
            <w:pPr>
              <w:jc w:val="center"/>
              <w:rPr>
                <w:i/>
              </w:rPr>
            </w:pPr>
            <w:r>
              <w:rPr>
                <w:b/>
              </w:rPr>
              <w:t xml:space="preserve">Grade already obtained </w:t>
            </w:r>
            <w:r>
              <w:rPr>
                <w:i/>
              </w:rPr>
              <w:t>(if you have already sat the GCSE)</w:t>
            </w:r>
          </w:p>
        </w:tc>
      </w:tr>
      <w:tr w:rsidR="00BC767B" w:rsidRPr="00A34AA7" w14:paraId="6E606187" w14:textId="77777777" w:rsidTr="00C12322">
        <w:trPr>
          <w:jc w:val="center"/>
        </w:trPr>
        <w:tc>
          <w:tcPr>
            <w:tcW w:w="3080" w:type="dxa"/>
          </w:tcPr>
          <w:p w14:paraId="17892794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03C01E14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7C4E996A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767B" w:rsidRPr="00A34AA7" w14:paraId="369A1029" w14:textId="77777777" w:rsidTr="00C12322">
        <w:trPr>
          <w:jc w:val="center"/>
        </w:trPr>
        <w:tc>
          <w:tcPr>
            <w:tcW w:w="3080" w:type="dxa"/>
          </w:tcPr>
          <w:p w14:paraId="028A7926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15565916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2CA44FE7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767B" w:rsidRPr="00A34AA7" w14:paraId="739A9D16" w14:textId="77777777" w:rsidTr="00C12322">
        <w:trPr>
          <w:jc w:val="center"/>
        </w:trPr>
        <w:tc>
          <w:tcPr>
            <w:tcW w:w="3080" w:type="dxa"/>
          </w:tcPr>
          <w:p w14:paraId="4F6AB40F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4B8A8202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1BAA6969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767B" w:rsidRPr="00A34AA7" w14:paraId="59F91818" w14:textId="77777777" w:rsidTr="00C12322">
        <w:trPr>
          <w:jc w:val="center"/>
        </w:trPr>
        <w:tc>
          <w:tcPr>
            <w:tcW w:w="3080" w:type="dxa"/>
          </w:tcPr>
          <w:p w14:paraId="0D893AD3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64A25E6E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440DA17D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767B" w:rsidRPr="00A34AA7" w14:paraId="380593BB" w14:textId="77777777" w:rsidTr="00C12322">
        <w:trPr>
          <w:jc w:val="center"/>
        </w:trPr>
        <w:tc>
          <w:tcPr>
            <w:tcW w:w="3080" w:type="dxa"/>
          </w:tcPr>
          <w:p w14:paraId="441E28D6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54116498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3A4D06AB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767B" w:rsidRPr="00A34AA7" w14:paraId="2FA342E8" w14:textId="77777777" w:rsidTr="00C12322">
        <w:trPr>
          <w:jc w:val="center"/>
        </w:trPr>
        <w:tc>
          <w:tcPr>
            <w:tcW w:w="3080" w:type="dxa"/>
          </w:tcPr>
          <w:p w14:paraId="49013CF5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4F8C5C8B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56C71CA8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767B" w:rsidRPr="00A34AA7" w14:paraId="6BDC98B8" w14:textId="77777777" w:rsidTr="00C12322">
        <w:trPr>
          <w:jc w:val="center"/>
        </w:trPr>
        <w:tc>
          <w:tcPr>
            <w:tcW w:w="3080" w:type="dxa"/>
          </w:tcPr>
          <w:p w14:paraId="254A8B03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37C3A591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67B37D58" w14:textId="77777777" w:rsidR="00BC767B" w:rsidRPr="00A34AA7" w:rsidRDefault="00BC767B" w:rsidP="00C12322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BC767B" w:rsidRPr="00A34AA7" w14:paraId="24C9038F" w14:textId="77777777" w:rsidTr="00C12322">
        <w:trPr>
          <w:jc w:val="center"/>
        </w:trPr>
        <w:tc>
          <w:tcPr>
            <w:tcW w:w="3080" w:type="dxa"/>
          </w:tcPr>
          <w:p w14:paraId="08DBBF70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14BD113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04A0B83F" w14:textId="77777777" w:rsidR="00BC767B" w:rsidRPr="00A34AA7" w:rsidRDefault="00BC767B" w:rsidP="00C12322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BC767B" w:rsidRPr="00A34AA7" w14:paraId="7464850B" w14:textId="77777777" w:rsidTr="00C12322">
        <w:trPr>
          <w:jc w:val="center"/>
        </w:trPr>
        <w:tc>
          <w:tcPr>
            <w:tcW w:w="3080" w:type="dxa"/>
          </w:tcPr>
          <w:p w14:paraId="4E9A410B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0EBE1066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2C87E4E2" w14:textId="77777777" w:rsidR="00BC767B" w:rsidRPr="00A34AA7" w:rsidRDefault="00BC767B" w:rsidP="00C12322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BC767B" w:rsidRPr="00A34AA7" w14:paraId="2417F370" w14:textId="77777777" w:rsidTr="00C12322">
        <w:trPr>
          <w:jc w:val="center"/>
        </w:trPr>
        <w:tc>
          <w:tcPr>
            <w:tcW w:w="3080" w:type="dxa"/>
          </w:tcPr>
          <w:p w14:paraId="4F50FA1F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0984C4D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1DB42C65" w14:textId="77777777" w:rsidR="00BC767B" w:rsidRPr="00A34AA7" w:rsidRDefault="00BC767B" w:rsidP="00C12322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BC767B" w:rsidRPr="00A34AA7" w14:paraId="0F2BB8A4" w14:textId="77777777" w:rsidTr="00C12322">
        <w:trPr>
          <w:jc w:val="center"/>
        </w:trPr>
        <w:tc>
          <w:tcPr>
            <w:tcW w:w="3080" w:type="dxa"/>
          </w:tcPr>
          <w:p w14:paraId="45E2D3DF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29E6F717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1CA20879" w14:textId="77777777" w:rsidR="00BC767B" w:rsidRPr="00A34AA7" w:rsidRDefault="00BC767B" w:rsidP="00C12322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BC767B" w:rsidRPr="00A34AA7" w14:paraId="416BC7B4" w14:textId="77777777" w:rsidTr="00C12322">
        <w:trPr>
          <w:jc w:val="center"/>
        </w:trPr>
        <w:tc>
          <w:tcPr>
            <w:tcW w:w="3080" w:type="dxa"/>
          </w:tcPr>
          <w:p w14:paraId="1B572547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93DC305" w14:textId="77777777" w:rsidR="00BC767B" w:rsidRPr="00A34AA7" w:rsidRDefault="00BC767B" w:rsidP="00C123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516F99CA" w14:textId="77777777" w:rsidR="00BC767B" w:rsidRPr="00A34AA7" w:rsidRDefault="00BC767B" w:rsidP="00C12322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2517"/>
        <w:gridCol w:w="2997"/>
        <w:gridCol w:w="589"/>
        <w:gridCol w:w="3525"/>
      </w:tblGrid>
      <w:tr w:rsidR="00BC767B" w:rsidRPr="00A34AA7" w14:paraId="4A7DAE33" w14:textId="77777777" w:rsidTr="0064530B">
        <w:tc>
          <w:tcPr>
            <w:tcW w:w="9628" w:type="dxa"/>
            <w:gridSpan w:val="4"/>
          </w:tcPr>
          <w:p w14:paraId="5ED91EC1" w14:textId="77777777" w:rsidR="00BC767B" w:rsidRPr="00A34AA7" w:rsidRDefault="00BC767B" w:rsidP="00C12322">
            <w:pPr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 xml:space="preserve">Subjects you would like to study at The Kimberley School Sixth Form: </w:t>
            </w:r>
            <w:r w:rsidRPr="00A34AA7">
              <w:rPr>
                <w:i/>
                <w:sz w:val="20"/>
                <w:szCs w:val="20"/>
              </w:rPr>
              <w:t>remember to check the entry requirements before you choose your options.</w:t>
            </w:r>
          </w:p>
        </w:tc>
      </w:tr>
      <w:tr w:rsidR="00BC767B" w:rsidRPr="00A34AA7" w14:paraId="207619F9" w14:textId="77777777" w:rsidTr="0064530B">
        <w:tc>
          <w:tcPr>
            <w:tcW w:w="2546" w:type="dxa"/>
            <w:vAlign w:val="center"/>
          </w:tcPr>
          <w:p w14:paraId="5290BD6F" w14:textId="77777777" w:rsidR="00BC767B" w:rsidRPr="00A34AA7" w:rsidRDefault="00BC767B" w:rsidP="00C12322">
            <w:pPr>
              <w:jc w:val="center"/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3400" w:type="dxa"/>
            <w:gridSpan w:val="2"/>
            <w:vAlign w:val="center"/>
          </w:tcPr>
          <w:p w14:paraId="15C01C2D" w14:textId="77777777" w:rsidR="00BC767B" w:rsidRPr="00A34AA7" w:rsidRDefault="00BC767B" w:rsidP="00C12322">
            <w:pPr>
              <w:jc w:val="center"/>
              <w:rPr>
                <w:i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Level 2 or 3</w:t>
            </w:r>
            <w:r w:rsidRPr="00A34AA7">
              <w:rPr>
                <w:sz w:val="20"/>
                <w:szCs w:val="20"/>
              </w:rPr>
              <w:t xml:space="preserve"> </w:t>
            </w:r>
            <w:r w:rsidRPr="00A34AA7">
              <w:rPr>
                <w:i/>
                <w:sz w:val="20"/>
                <w:szCs w:val="20"/>
              </w:rPr>
              <w:t>(see entry requirements for guidance)</w:t>
            </w:r>
          </w:p>
        </w:tc>
        <w:tc>
          <w:tcPr>
            <w:tcW w:w="3682" w:type="dxa"/>
            <w:vAlign w:val="center"/>
          </w:tcPr>
          <w:p w14:paraId="06059D74" w14:textId="3257FDA0" w:rsidR="00BC767B" w:rsidRPr="00A34AA7" w:rsidRDefault="0064530B" w:rsidP="00C123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ensure you speak with the subject staff before completing this section</w:t>
            </w:r>
          </w:p>
        </w:tc>
      </w:tr>
      <w:tr w:rsidR="00BC767B" w:rsidRPr="00A34AA7" w14:paraId="7EE396AE" w14:textId="77777777" w:rsidTr="0064530B">
        <w:tc>
          <w:tcPr>
            <w:tcW w:w="2546" w:type="dxa"/>
          </w:tcPr>
          <w:p w14:paraId="6DCF2D16" w14:textId="239CD765" w:rsidR="00BC767B" w:rsidRPr="00A34AA7" w:rsidRDefault="00BC767B" w:rsidP="00C123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400197B5" w14:textId="77777777" w:rsidR="00BC767B" w:rsidRPr="00A34AA7" w:rsidRDefault="00BC767B" w:rsidP="00C123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14:paraId="1825D831" w14:textId="702A81C3" w:rsidR="00BC767B" w:rsidRPr="00A34AA7" w:rsidRDefault="0064530B" w:rsidP="00C123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name</w:t>
            </w:r>
          </w:p>
        </w:tc>
      </w:tr>
      <w:tr w:rsidR="00BC767B" w:rsidRPr="00A34AA7" w14:paraId="19473AFF" w14:textId="77777777" w:rsidTr="0064530B">
        <w:tc>
          <w:tcPr>
            <w:tcW w:w="2546" w:type="dxa"/>
          </w:tcPr>
          <w:p w14:paraId="7C188AF7" w14:textId="77777777" w:rsidR="00BC767B" w:rsidRPr="00A34AA7" w:rsidRDefault="00BC767B" w:rsidP="00C123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54982C60" w14:textId="77777777" w:rsidR="00BC767B" w:rsidRPr="00A34AA7" w:rsidRDefault="00BC767B" w:rsidP="00C123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14:paraId="6CEB4872" w14:textId="74F94D4A" w:rsidR="00BC767B" w:rsidRPr="00A34AA7" w:rsidRDefault="0064530B" w:rsidP="00C123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name</w:t>
            </w:r>
          </w:p>
        </w:tc>
      </w:tr>
      <w:tr w:rsidR="00BC767B" w:rsidRPr="00A34AA7" w14:paraId="580ABCC6" w14:textId="77777777" w:rsidTr="0064530B">
        <w:tc>
          <w:tcPr>
            <w:tcW w:w="2546" w:type="dxa"/>
          </w:tcPr>
          <w:p w14:paraId="5CAF0C98" w14:textId="77777777" w:rsidR="00BC767B" w:rsidRPr="00A34AA7" w:rsidRDefault="00BC767B" w:rsidP="00C123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428319C1" w14:textId="77777777" w:rsidR="00BC767B" w:rsidRPr="00A34AA7" w:rsidRDefault="00BC767B" w:rsidP="00C123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14:paraId="3A7FE897" w14:textId="75202CCE" w:rsidR="00BC767B" w:rsidRPr="00A34AA7" w:rsidRDefault="0064530B" w:rsidP="00C123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name</w:t>
            </w:r>
          </w:p>
        </w:tc>
      </w:tr>
      <w:tr w:rsidR="00BC767B" w:rsidRPr="00A34AA7" w14:paraId="291069DF" w14:textId="77777777" w:rsidTr="0064530B">
        <w:tc>
          <w:tcPr>
            <w:tcW w:w="2546" w:type="dxa"/>
          </w:tcPr>
          <w:p w14:paraId="2EF8E28E" w14:textId="77777777" w:rsidR="00BC767B" w:rsidRPr="00A34AA7" w:rsidRDefault="00BC767B" w:rsidP="00C123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1D182746" w14:textId="77777777" w:rsidR="00BC767B" w:rsidRPr="00A34AA7" w:rsidRDefault="00BC767B" w:rsidP="00C123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14:paraId="42A7590F" w14:textId="405CCC0F" w:rsidR="00BC767B" w:rsidRPr="00A34AA7" w:rsidRDefault="0064530B" w:rsidP="00C123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name</w:t>
            </w:r>
          </w:p>
        </w:tc>
      </w:tr>
      <w:tr w:rsidR="00BC767B" w:rsidRPr="00A34AA7" w14:paraId="5FD7CFD0" w14:textId="77777777" w:rsidTr="0064530B">
        <w:tc>
          <w:tcPr>
            <w:tcW w:w="9628" w:type="dxa"/>
            <w:gridSpan w:val="4"/>
          </w:tcPr>
          <w:p w14:paraId="75BA462F" w14:textId="4A5D674E" w:rsidR="00BC767B" w:rsidRDefault="00BC767B" w:rsidP="00C12322">
            <w:pPr>
              <w:rPr>
                <w:sz w:val="20"/>
                <w:szCs w:val="20"/>
              </w:rPr>
            </w:pPr>
          </w:p>
          <w:p w14:paraId="7C50F4A6" w14:textId="3BBD9DD3" w:rsidR="0064530B" w:rsidRDefault="0064530B" w:rsidP="00C1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Senior Student?</w:t>
            </w:r>
          </w:p>
          <w:p w14:paraId="745C74E7" w14:textId="19FDA62D" w:rsidR="0064530B" w:rsidRDefault="0064530B" w:rsidP="00C12322">
            <w:pPr>
              <w:rPr>
                <w:sz w:val="20"/>
                <w:szCs w:val="20"/>
              </w:rPr>
            </w:pPr>
          </w:p>
          <w:p w14:paraId="32DCC153" w14:textId="09D69F9E" w:rsidR="0064530B" w:rsidRDefault="0064530B" w:rsidP="00C1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___________________Yes/No</w:t>
            </w:r>
          </w:p>
          <w:p w14:paraId="000D610D" w14:textId="77777777" w:rsidR="0064530B" w:rsidRPr="00A34AA7" w:rsidRDefault="0064530B" w:rsidP="00C12322">
            <w:pPr>
              <w:rPr>
                <w:sz w:val="20"/>
                <w:szCs w:val="20"/>
              </w:rPr>
            </w:pPr>
          </w:p>
          <w:p w14:paraId="06235F6E" w14:textId="77777777" w:rsidR="00BC767B" w:rsidRPr="00A34AA7" w:rsidRDefault="00BC767B" w:rsidP="00C12322">
            <w:pPr>
              <w:spacing w:line="360" w:lineRule="auto"/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Future career ideas</w:t>
            </w:r>
          </w:p>
          <w:p w14:paraId="1610B73C" w14:textId="77777777" w:rsidR="00BC767B" w:rsidRPr="00A34AA7" w:rsidRDefault="00BC767B" w:rsidP="00C12322">
            <w:pPr>
              <w:spacing w:line="360" w:lineRule="auto"/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523C16" w14:textId="77777777" w:rsidR="00BC767B" w:rsidRPr="00A34AA7" w:rsidRDefault="00BC767B" w:rsidP="00C12322">
            <w:pPr>
              <w:rPr>
                <w:b/>
                <w:sz w:val="20"/>
                <w:szCs w:val="20"/>
              </w:rPr>
            </w:pPr>
          </w:p>
        </w:tc>
      </w:tr>
      <w:tr w:rsidR="00BC767B" w:rsidRPr="00A34AA7" w14:paraId="09F6E3C1" w14:textId="77777777" w:rsidTr="0064530B">
        <w:trPr>
          <w:trHeight w:val="360"/>
        </w:trPr>
        <w:tc>
          <w:tcPr>
            <w:tcW w:w="9628" w:type="dxa"/>
            <w:gridSpan w:val="4"/>
            <w:vAlign w:val="center"/>
          </w:tcPr>
          <w:p w14:paraId="1BD5E401" w14:textId="77777777" w:rsidR="0064530B" w:rsidRDefault="0064530B" w:rsidP="00C12322">
            <w:pPr>
              <w:rPr>
                <w:b/>
                <w:sz w:val="20"/>
                <w:szCs w:val="20"/>
              </w:rPr>
            </w:pPr>
          </w:p>
          <w:p w14:paraId="3A54401E" w14:textId="77777777" w:rsidR="00BC767B" w:rsidRDefault="00BC767B" w:rsidP="00C12322">
            <w:pPr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Please find out the following information from your tutor:</w:t>
            </w:r>
          </w:p>
          <w:p w14:paraId="754C44C3" w14:textId="7798C1EB" w:rsidR="0064530B" w:rsidRPr="00A34AA7" w:rsidRDefault="0064530B" w:rsidP="00C12322">
            <w:pPr>
              <w:rPr>
                <w:sz w:val="20"/>
                <w:szCs w:val="20"/>
              </w:rPr>
            </w:pPr>
          </w:p>
        </w:tc>
      </w:tr>
      <w:tr w:rsidR="00BC767B" w:rsidRPr="00A34AA7" w14:paraId="2A910590" w14:textId="77777777" w:rsidTr="0064530B">
        <w:tc>
          <w:tcPr>
            <w:tcW w:w="5424" w:type="dxa"/>
            <w:gridSpan w:val="2"/>
            <w:vAlign w:val="center"/>
          </w:tcPr>
          <w:p w14:paraId="46C80AB3" w14:textId="77777777" w:rsidR="00BC767B" w:rsidRDefault="00BC767B" w:rsidP="00C12322">
            <w:pPr>
              <w:rPr>
                <w:sz w:val="20"/>
                <w:szCs w:val="20"/>
              </w:rPr>
            </w:pPr>
            <w:r w:rsidRPr="00A34AA7">
              <w:rPr>
                <w:sz w:val="20"/>
                <w:szCs w:val="20"/>
              </w:rPr>
              <w:t>Attendance percentage</w:t>
            </w:r>
          </w:p>
          <w:p w14:paraId="5F8C20C7" w14:textId="20D281BE" w:rsidR="0064530B" w:rsidRPr="00A34AA7" w:rsidRDefault="0064530B" w:rsidP="00C12322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2"/>
          </w:tcPr>
          <w:p w14:paraId="1DD25EF1" w14:textId="77777777" w:rsidR="00BC767B" w:rsidRPr="00A34AA7" w:rsidRDefault="00BC767B" w:rsidP="00C12322">
            <w:pPr>
              <w:rPr>
                <w:sz w:val="20"/>
                <w:szCs w:val="20"/>
              </w:rPr>
            </w:pPr>
          </w:p>
        </w:tc>
      </w:tr>
      <w:tr w:rsidR="00BC767B" w:rsidRPr="00A34AA7" w14:paraId="5A994E12" w14:textId="77777777" w:rsidTr="0064530B">
        <w:tc>
          <w:tcPr>
            <w:tcW w:w="5424" w:type="dxa"/>
            <w:gridSpan w:val="2"/>
            <w:vAlign w:val="center"/>
          </w:tcPr>
          <w:p w14:paraId="12CE20A1" w14:textId="77777777" w:rsidR="00BC767B" w:rsidRDefault="00BC767B" w:rsidP="00C12322">
            <w:pPr>
              <w:rPr>
                <w:sz w:val="20"/>
                <w:szCs w:val="20"/>
              </w:rPr>
            </w:pPr>
            <w:r w:rsidRPr="00A34AA7">
              <w:rPr>
                <w:sz w:val="20"/>
                <w:szCs w:val="20"/>
              </w:rPr>
              <w:t>Number of late marks</w:t>
            </w:r>
          </w:p>
          <w:p w14:paraId="188F4021" w14:textId="034F431B" w:rsidR="0064530B" w:rsidRPr="00A34AA7" w:rsidRDefault="0064530B" w:rsidP="00C12322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2"/>
          </w:tcPr>
          <w:p w14:paraId="4A9BEB29" w14:textId="77777777" w:rsidR="00BC767B" w:rsidRPr="00A34AA7" w:rsidRDefault="00BC767B" w:rsidP="00C12322">
            <w:pPr>
              <w:rPr>
                <w:sz w:val="20"/>
                <w:szCs w:val="20"/>
              </w:rPr>
            </w:pPr>
          </w:p>
        </w:tc>
      </w:tr>
    </w:tbl>
    <w:p w14:paraId="4C5E324D" w14:textId="77777777" w:rsidR="00A41230" w:rsidRDefault="00A41230" w:rsidP="007C7D00">
      <w:pPr>
        <w:rPr>
          <w:rFonts w:ascii="Arial" w:hAnsi="Arial" w:cs="Arial"/>
        </w:rPr>
      </w:pPr>
    </w:p>
    <w:p w14:paraId="6C643CF2" w14:textId="22C40F67" w:rsidR="00EA0C80" w:rsidRPr="00A41230" w:rsidRDefault="00844367" w:rsidP="00A41230">
      <w:pPr>
        <w:jc w:val="center"/>
        <w:rPr>
          <w:rFonts w:ascii="Arial" w:hAnsi="Arial" w:cs="Arial"/>
          <w:sz w:val="24"/>
          <w:szCs w:val="24"/>
        </w:rPr>
      </w:pPr>
      <w:r w:rsidRPr="00A4123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5C82FE0F" wp14:editId="28595FE4">
            <wp:simplePos x="0" y="0"/>
            <wp:positionH relativeFrom="column">
              <wp:posOffset>6846570</wp:posOffset>
            </wp:positionH>
            <wp:positionV relativeFrom="paragraph">
              <wp:posOffset>-1520190</wp:posOffset>
            </wp:positionV>
            <wp:extent cx="7654925" cy="105759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DesignManual-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5" t="26123" r="35011" b="11713"/>
                    <a:stretch/>
                  </pic:blipFill>
                  <pic:spPr bwMode="auto">
                    <a:xfrm>
                      <a:off x="0" y="0"/>
                      <a:ext cx="7654925" cy="1057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30" w:rsidRPr="00A41230">
        <w:rPr>
          <w:rFonts w:ascii="Arial" w:hAnsi="Arial" w:cs="Arial"/>
          <w:sz w:val="24"/>
          <w:szCs w:val="24"/>
        </w:rPr>
        <w:t>Upon completion please email to j.booth@kimberleyschool.co.uk</w:t>
      </w:r>
    </w:p>
    <w:sectPr w:rsidR="00EA0C80" w:rsidRPr="00A41230" w:rsidSect="007C7D00">
      <w:headerReference w:type="default" r:id="rId9"/>
      <w:footerReference w:type="default" r:id="rId10"/>
      <w:pgSz w:w="11906" w:h="16838" w:code="9"/>
      <w:pgMar w:top="1134" w:right="1134" w:bottom="1134" w:left="1134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58895" w14:textId="77777777" w:rsidR="00E34B61" w:rsidRDefault="00E34B61" w:rsidP="00F84E8E">
      <w:pPr>
        <w:spacing w:after="0" w:line="240" w:lineRule="auto"/>
      </w:pPr>
      <w:r>
        <w:separator/>
      </w:r>
    </w:p>
  </w:endnote>
  <w:endnote w:type="continuationSeparator" w:id="0">
    <w:p w14:paraId="750EA8A9" w14:textId="77777777" w:rsidR="00E34B61" w:rsidRDefault="00E34B61" w:rsidP="00F8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Serif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0197" w14:textId="094112A2" w:rsidR="00F84E8E" w:rsidRDefault="00257DBE" w:rsidP="00F84E8E">
    <w:pPr>
      <w:pStyle w:val="Footer"/>
      <w:tabs>
        <w:tab w:val="clear" w:pos="4513"/>
        <w:tab w:val="clear" w:pos="9026"/>
        <w:tab w:val="left" w:pos="5736"/>
      </w:tabs>
      <w:spacing w:before="480" w:after="100"/>
      <w:ind w:left="-283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D0C12B1" wp14:editId="5B70E68D">
          <wp:simplePos x="0" y="0"/>
          <wp:positionH relativeFrom="rightMargin">
            <wp:posOffset>76200</wp:posOffset>
          </wp:positionH>
          <wp:positionV relativeFrom="paragraph">
            <wp:posOffset>71755</wp:posOffset>
          </wp:positionV>
          <wp:extent cx="408940" cy="7880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TTP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color w:val="000086"/>
        <w:sz w:val="17"/>
        <w:szCs w:val="17"/>
        <w:lang w:eastAsia="en-GB"/>
      </w:rPr>
      <w:drawing>
        <wp:anchor distT="0" distB="0" distL="114300" distR="114300" simplePos="0" relativeHeight="251670528" behindDoc="0" locked="0" layoutInCell="1" allowOverlap="1" wp14:anchorId="4C46A840" wp14:editId="5F80D211">
          <wp:simplePos x="0" y="0"/>
          <wp:positionH relativeFrom="margin">
            <wp:posOffset>5690235</wp:posOffset>
          </wp:positionH>
          <wp:positionV relativeFrom="paragraph">
            <wp:posOffset>222250</wp:posOffset>
          </wp:positionV>
          <wp:extent cx="438150" cy="438150"/>
          <wp:effectExtent l="0" t="0" r="0" b="0"/>
          <wp:wrapNone/>
          <wp:docPr id="2" name="Picture 2" descr="\\ELMO\Resources\School Logos\Ofsted Good Logo\PNG\Ofsted_Good_GP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O\Resources\School Logos\Ofsted Good Logo\PNG\Ofsted_Good_GP_Mo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6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02A99" wp14:editId="20748C92">
              <wp:simplePos x="0" y="0"/>
              <wp:positionH relativeFrom="column">
                <wp:posOffset>18415</wp:posOffset>
              </wp:positionH>
              <wp:positionV relativeFrom="paragraph">
                <wp:posOffset>254635</wp:posOffset>
              </wp:positionV>
              <wp:extent cx="5949315" cy="63055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9315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7915B" w14:textId="7C49D6D8" w:rsidR="002E27D1" w:rsidRPr="00257DBE" w:rsidRDefault="00A41230" w:rsidP="00A41230">
                          <w:pPr>
                            <w:shd w:val="solid" w:color="FFFFFF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2E27D1"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>0115 938 7000</w:t>
                          </w:r>
                          <w:r w:rsid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E27D1"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7DBE"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E27D1"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7DBE"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</w:t>
                          </w:r>
                          <w:r w:rsidR="00EA0C80"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7DBE"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>www.kimberleyschool.co.uk</w:t>
                          </w:r>
                          <w:r w:rsid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>6thFormTeam</w:t>
                          </w:r>
                          <w:r w:rsidR="00257DBE"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>@kimberleyschool.co.uk</w:t>
                          </w:r>
                        </w:p>
                        <w:p w14:paraId="3A602567" w14:textId="77777777" w:rsidR="00EA0C80" w:rsidRPr="00257DBE" w:rsidRDefault="00EA0C80" w:rsidP="002E27D1">
                          <w:pPr>
                            <w:shd w:val="solid" w:color="FFFFFF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2"/>
                              <w:szCs w:val="12"/>
                            </w:rPr>
                          </w:pPr>
                        </w:p>
                        <w:p w14:paraId="1587B5FD" w14:textId="77777777" w:rsidR="002E27D1" w:rsidRPr="00257DBE" w:rsidRDefault="006A3AFD" w:rsidP="006A3AFD">
                          <w:pPr>
                            <w:jc w:val="center"/>
                            <w:rPr>
                              <w:iCs/>
                              <w:color w:val="034594"/>
                              <w:sz w:val="16"/>
                              <w:szCs w:val="16"/>
                            </w:rPr>
                          </w:pPr>
                          <w:r w:rsidRPr="00257DBE">
                            <w:rPr>
                              <w:rFonts w:ascii="Arial" w:eastAsia="Times New Roman" w:hAnsi="Arial" w:cs="Arial"/>
                              <w:iCs/>
                              <w:color w:val="034594"/>
                              <w:sz w:val="16"/>
                              <w:szCs w:val="16"/>
                            </w:rPr>
                            <w:t>A member of the East Midlands Education Trust. Registered in England &amp; Wales. Company Number: 07530373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402A9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1.45pt;margin-top:20.05pt;width:468.45pt;height:49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" filled="f" stroked="f" strokeweight=".5pt">
              <v:textbox>
                <w:txbxContent>
                  <w:p w14:paraId="2107915B" w14:textId="7C49D6D8" w:rsidR="002E27D1" w:rsidRPr="00257DBE" w:rsidRDefault="00A41230" w:rsidP="00A41230">
                    <w:pPr>
                      <w:shd w:val="solid" w:color="FFFFFF" w:fill="FFFFFF"/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34594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         </w:t>
                    </w:r>
                    <w:r w:rsidR="002E27D1"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>0115 938 7000</w:t>
                    </w:r>
                    <w:r w:rsid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</w:t>
                    </w:r>
                    <w:r w:rsidR="002E27D1"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</w:t>
                    </w:r>
                    <w:r w:rsidR="00257DBE"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</w:t>
                    </w:r>
                    <w:r w:rsidR="002E27D1"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</w:t>
                    </w:r>
                    <w:r w:rsidR="00257DBE"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</w:t>
                    </w:r>
                    <w:r w:rsidR="00EA0C80"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</w:t>
                    </w:r>
                    <w:r w:rsidR="00257DBE"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>www.kimberleyschool.co.uk</w:t>
                    </w:r>
                    <w:r w:rsid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     </w:t>
                    </w:r>
                    <w:r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>6thFormTeam</w:t>
                    </w:r>
                    <w:r w:rsidR="00257DBE"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>@kimberleyschool.co.uk</w:t>
                    </w:r>
                  </w:p>
                  <w:p w14:paraId="3A602567" w14:textId="77777777" w:rsidR="00EA0C80" w:rsidRPr="00257DBE" w:rsidRDefault="00EA0C80" w:rsidP="002E27D1">
                    <w:pPr>
                      <w:shd w:val="solid" w:color="FFFFFF" w:fill="FFFFFF"/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34594"/>
                        <w:sz w:val="12"/>
                        <w:szCs w:val="12"/>
                      </w:rPr>
                    </w:pPr>
                  </w:p>
                  <w:p w14:paraId="1587B5FD" w14:textId="77777777" w:rsidR="002E27D1" w:rsidRPr="00257DBE" w:rsidRDefault="006A3AFD" w:rsidP="006A3AFD">
                    <w:pPr>
                      <w:jc w:val="center"/>
                      <w:rPr>
                        <w:iCs/>
                        <w:color w:val="034594"/>
                        <w:sz w:val="16"/>
                        <w:szCs w:val="16"/>
                      </w:rPr>
                    </w:pPr>
                    <w:r w:rsidRPr="00257DBE">
                      <w:rPr>
                        <w:rFonts w:ascii="Arial" w:eastAsia="Times New Roman" w:hAnsi="Arial" w:cs="Arial"/>
                        <w:iCs/>
                        <w:color w:val="034594"/>
                        <w:sz w:val="16"/>
                        <w:szCs w:val="16"/>
                      </w:rPr>
                      <w:t>A member of the East Midlands Education Trust. Registered in England &amp; Wales. Company Number: 07530373</w:t>
                    </w:r>
                  </w:p>
                </w:txbxContent>
              </v:textbox>
            </v:shape>
          </w:pict>
        </mc:Fallback>
      </mc:AlternateContent>
    </w:r>
    <w:r w:rsidR="00B90EA1">
      <w:rPr>
        <w:noProof/>
        <w:lang w:eastAsia="en-GB"/>
      </w:rPr>
      <w:t xml:space="preserve"> </w:t>
    </w:r>
    <w:r w:rsidR="006425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CEEAFD" wp14:editId="0021268E">
              <wp:simplePos x="0" y="0"/>
              <wp:positionH relativeFrom="column">
                <wp:posOffset>-510540</wp:posOffset>
              </wp:positionH>
              <wp:positionV relativeFrom="paragraph">
                <wp:posOffset>880110</wp:posOffset>
              </wp:positionV>
              <wp:extent cx="7127875" cy="298450"/>
              <wp:effectExtent l="0" t="0" r="0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7875" cy="298450"/>
                      </a:xfrm>
                      <a:prstGeom prst="rect">
                        <a:avLst/>
                      </a:prstGeom>
                      <a:solidFill>
                        <a:srgbClr val="0921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BD59B" id="Rectangle 5" o:spid="_x0000_s1026" style="position:absolute;margin-left:-40.2pt;margin-top:69.3pt;width:561.2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" fillcolor="#092199" stroked="f" strokeweight="2pt"/>
          </w:pict>
        </mc:Fallback>
      </mc:AlternateContent>
    </w:r>
    <w:r w:rsidR="006425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CAC1B7" wp14:editId="5259583D">
              <wp:simplePos x="0" y="0"/>
              <wp:positionH relativeFrom="column">
                <wp:posOffset>-510540</wp:posOffset>
              </wp:positionH>
              <wp:positionV relativeFrom="paragraph">
                <wp:posOffset>-92075</wp:posOffset>
              </wp:positionV>
              <wp:extent cx="1166495" cy="1166495"/>
              <wp:effectExtent l="0" t="0" r="0" b="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1166495" cy="1166495"/>
                      </a:xfrm>
                      <a:prstGeom prst="rtTriangle">
                        <a:avLst/>
                      </a:prstGeom>
                      <a:solidFill>
                        <a:srgbClr val="0921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B0D6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-40.2pt;margin-top:-7.25pt;width:91.85pt;height:91.85pt;rotation:180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" fillcolor="#092199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B082" w14:textId="77777777" w:rsidR="00E34B61" w:rsidRDefault="00E34B61" w:rsidP="00F84E8E">
      <w:pPr>
        <w:spacing w:after="0" w:line="240" w:lineRule="auto"/>
      </w:pPr>
      <w:r>
        <w:separator/>
      </w:r>
    </w:p>
  </w:footnote>
  <w:footnote w:type="continuationSeparator" w:id="0">
    <w:p w14:paraId="22C3A4A6" w14:textId="77777777" w:rsidR="00E34B61" w:rsidRDefault="00E34B61" w:rsidP="00F8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22F9D" w14:textId="470A5179" w:rsidR="00F84E8E" w:rsidRDefault="001B2626" w:rsidP="00F84E8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C4BD03" wp14:editId="185AFC16">
              <wp:simplePos x="0" y="0"/>
              <wp:positionH relativeFrom="column">
                <wp:posOffset>3689985</wp:posOffset>
              </wp:positionH>
              <wp:positionV relativeFrom="paragraph">
                <wp:posOffset>-1163955</wp:posOffset>
              </wp:positionV>
              <wp:extent cx="2635250" cy="12477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1247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D4E87" w14:textId="77777777" w:rsidR="00EA0C80" w:rsidRPr="00257DBE" w:rsidRDefault="00EA0C80" w:rsidP="00EA0C80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bCs/>
                              <w:color w:val="034594"/>
                              <w:sz w:val="24"/>
                              <w:szCs w:val="24"/>
                            </w:rPr>
                          </w:pPr>
                          <w:r w:rsidRPr="00257DBE">
                            <w:rPr>
                              <w:rFonts w:ascii="Arial" w:eastAsia="Times New Roman" w:hAnsi="Arial" w:cs="Arial"/>
                              <w:bCs/>
                              <w:color w:val="034594"/>
                              <w:sz w:val="24"/>
                              <w:szCs w:val="24"/>
                            </w:rPr>
                            <w:t>The Kimberley School</w:t>
                          </w:r>
                        </w:p>
                        <w:p w14:paraId="7EFB4033" w14:textId="77777777" w:rsidR="00EA0C80" w:rsidRPr="00257DBE" w:rsidRDefault="00EA0C80" w:rsidP="00EA0C80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>Newdigate</w:t>
                          </w:r>
                          <w:proofErr w:type="spellEnd"/>
                          <w:r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Street, Kimberley, </w:t>
                          </w:r>
                        </w:p>
                        <w:p w14:paraId="07DAD393" w14:textId="4F3A3B53" w:rsidR="00EA0C80" w:rsidRPr="001B2626" w:rsidRDefault="00560BE0" w:rsidP="007C7D00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034594"/>
                              <w:sz w:val="18"/>
                              <w:szCs w:val="18"/>
                            </w:rPr>
                          </w:pPr>
                          <w:r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>Nottingham.</w:t>
                          </w:r>
                          <w:r w:rsidR="00EA0C80" w:rsidRPr="00257DBE">
                            <w:rPr>
                              <w:rFonts w:ascii="Arial" w:eastAsia="Times New Roman" w:hAnsi="Arial" w:cs="Arial"/>
                              <w:color w:val="034594"/>
                              <w:sz w:val="20"/>
                              <w:szCs w:val="20"/>
                            </w:rPr>
                            <w:t xml:space="preserve"> NG16 2NJ</w:t>
                          </w:r>
                          <w:r w:rsidR="00EA0C80" w:rsidRPr="001B2626">
                            <w:rPr>
                              <w:rFonts w:ascii="Arial" w:eastAsia="Times New Roman" w:hAnsi="Arial" w:cs="Arial"/>
                              <w:color w:val="034594"/>
                              <w:sz w:val="18"/>
                              <w:szCs w:val="18"/>
                            </w:rPr>
                            <w:br/>
                          </w:r>
                          <w:r w:rsidR="00EA0C80" w:rsidRPr="001B2626"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8"/>
                              <w:szCs w:val="18"/>
                            </w:rPr>
                            <w:br/>
                            <w:t>Head</w:t>
                          </w:r>
                          <w:r w:rsidR="007F40C2" w:rsidRPr="001B2626"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8"/>
                              <w:szCs w:val="18"/>
                            </w:rPr>
                            <w:t xml:space="preserve"> </w:t>
                          </w:r>
                          <w:r w:rsidR="00A41230"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8"/>
                              <w:szCs w:val="18"/>
                            </w:rPr>
                            <w:t>of Sixth Form</w:t>
                          </w:r>
                          <w:r w:rsidR="00EA0C80" w:rsidRPr="001B2626"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8"/>
                              <w:szCs w:val="18"/>
                            </w:rPr>
                            <w:t>:</w:t>
                          </w:r>
                          <w:r w:rsidR="00EA0C80" w:rsidRPr="001B2626">
                            <w:rPr>
                              <w:rFonts w:ascii="Arial" w:eastAsia="Times New Roman" w:hAnsi="Arial" w:cs="Arial"/>
                              <w:color w:val="03459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C7D00" w:rsidRPr="001B2626">
                            <w:rPr>
                              <w:rFonts w:ascii="Arial" w:eastAsia="Times New Roman" w:hAnsi="Arial" w:cs="Arial"/>
                              <w:color w:val="03459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A41230">
                            <w:rPr>
                              <w:rFonts w:ascii="Arial" w:eastAsia="Times New Roman" w:hAnsi="Arial" w:cs="Arial"/>
                              <w:color w:val="034594"/>
                              <w:sz w:val="18"/>
                              <w:szCs w:val="18"/>
                            </w:rPr>
                            <w:t>S.Livings</w:t>
                          </w:r>
                          <w:proofErr w:type="gramEnd"/>
                          <w:r w:rsidR="00EA0C80" w:rsidRPr="001B2626">
                            <w:rPr>
                              <w:rFonts w:ascii="Arial" w:eastAsia="Times New Roman" w:hAnsi="Arial" w:cs="Arial"/>
                              <w:color w:val="03459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51E397A" w14:textId="15EBE54A" w:rsidR="007C7D00" w:rsidRPr="001B2626" w:rsidRDefault="00A41230" w:rsidP="007C7D00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8"/>
                              <w:szCs w:val="18"/>
                            </w:rPr>
                            <w:t>Assistant Head of Sixth Form</w:t>
                          </w:r>
                          <w:r w:rsidR="007C7D00" w:rsidRPr="001B2626"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8"/>
                              <w:szCs w:val="18"/>
                            </w:rPr>
                            <w:t>:</w:t>
                          </w:r>
                          <w:r w:rsidR="007C7D00" w:rsidRPr="001B2626">
                            <w:rPr>
                              <w:color w:val="034594"/>
                              <w:sz w:val="18"/>
                              <w:szCs w:val="18"/>
                            </w:rPr>
                            <w:t> </w:t>
                          </w:r>
                          <w:proofErr w:type="gramStart"/>
                          <w:r>
                            <w:rPr>
                              <w:color w:val="034594"/>
                              <w:sz w:val="18"/>
                              <w:szCs w:val="18"/>
                            </w:rPr>
                            <w:t>E.Iwanczuk</w:t>
                          </w:r>
                          <w:proofErr w:type="gramEnd"/>
                        </w:p>
                        <w:p w14:paraId="338FE0C0" w14:textId="3F4B6564" w:rsidR="00E57C46" w:rsidRPr="00EA0C80" w:rsidRDefault="00A41230" w:rsidP="00EA0C80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000086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8"/>
                              <w:szCs w:val="18"/>
                            </w:rPr>
                            <w:t>Sixth Form Co-Ordinator</w:t>
                          </w:r>
                          <w:r w:rsidR="001B2626" w:rsidRPr="001B2626"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8"/>
                              <w:szCs w:val="18"/>
                            </w:rPr>
                            <w:t>:</w:t>
                          </w:r>
                          <w:r w:rsidR="001B2626" w:rsidRPr="001B2626">
                            <w:rPr>
                              <w:color w:val="034594"/>
                              <w:sz w:val="18"/>
                              <w:szCs w:val="18"/>
                            </w:rPr>
                            <w:t> </w:t>
                          </w:r>
                          <w:proofErr w:type="spellStart"/>
                          <w:proofErr w:type="gramStart"/>
                          <w:r>
                            <w:rPr>
                              <w:color w:val="034594"/>
                              <w:sz w:val="18"/>
                              <w:szCs w:val="18"/>
                            </w:rPr>
                            <w:t>J.Booth</w:t>
                          </w:r>
                          <w:proofErr w:type="spellEnd"/>
                          <w:proofErr w:type="gramEnd"/>
                          <w:r w:rsidR="00E57C46" w:rsidRPr="00FE1ED1">
                            <w:rPr>
                              <w:rFonts w:ascii="Arial" w:eastAsia="Times New Roman" w:hAnsi="Arial" w:cs="Arial"/>
                              <w:b/>
                              <w:color w:val="000086"/>
                              <w:sz w:val="17"/>
                              <w:szCs w:val="17"/>
                            </w:rPr>
                            <w:br/>
                          </w:r>
                        </w:p>
                        <w:p w14:paraId="31AE0104" w14:textId="77777777" w:rsidR="00E57C46" w:rsidRDefault="00E57C46" w:rsidP="00E57C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4BD0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90.55pt;margin-top:-91.65pt;width:207.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" filled="f" stroked="f" strokeweight=".5pt">
              <v:textbox>
                <w:txbxContent>
                  <w:p w14:paraId="165D4E87" w14:textId="77777777" w:rsidR="00EA0C80" w:rsidRPr="00257DBE" w:rsidRDefault="00EA0C80" w:rsidP="00EA0C80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bCs/>
                        <w:color w:val="034594"/>
                        <w:sz w:val="24"/>
                        <w:szCs w:val="24"/>
                      </w:rPr>
                    </w:pPr>
                    <w:r w:rsidRPr="00257DBE">
                      <w:rPr>
                        <w:rFonts w:ascii="Arial" w:eastAsia="Times New Roman" w:hAnsi="Arial" w:cs="Arial"/>
                        <w:bCs/>
                        <w:color w:val="034594"/>
                        <w:sz w:val="24"/>
                        <w:szCs w:val="24"/>
                      </w:rPr>
                      <w:t>The Kimberley School</w:t>
                    </w:r>
                  </w:p>
                  <w:p w14:paraId="7EFB4033" w14:textId="77777777" w:rsidR="00EA0C80" w:rsidRPr="00257DBE" w:rsidRDefault="00EA0C80" w:rsidP="00EA0C80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</w:pPr>
                    <w:proofErr w:type="spellStart"/>
                    <w:r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>Newdigate</w:t>
                    </w:r>
                    <w:proofErr w:type="spellEnd"/>
                    <w:r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Street, Kimberley, </w:t>
                    </w:r>
                  </w:p>
                  <w:p w14:paraId="07DAD393" w14:textId="4F3A3B53" w:rsidR="00EA0C80" w:rsidRPr="001B2626" w:rsidRDefault="00560BE0" w:rsidP="007C7D00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034594"/>
                        <w:sz w:val="18"/>
                        <w:szCs w:val="18"/>
                      </w:rPr>
                    </w:pPr>
                    <w:r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>Nottingham.</w:t>
                    </w:r>
                    <w:r w:rsidR="00EA0C80" w:rsidRPr="00257DBE">
                      <w:rPr>
                        <w:rFonts w:ascii="Arial" w:eastAsia="Times New Roman" w:hAnsi="Arial" w:cs="Arial"/>
                        <w:color w:val="034594"/>
                        <w:sz w:val="20"/>
                        <w:szCs w:val="20"/>
                      </w:rPr>
                      <w:t xml:space="preserve"> NG16 2NJ</w:t>
                    </w:r>
                    <w:r w:rsidR="00EA0C80" w:rsidRPr="001B2626">
                      <w:rPr>
                        <w:rFonts w:ascii="Arial" w:eastAsia="Times New Roman" w:hAnsi="Arial" w:cs="Arial"/>
                        <w:color w:val="034594"/>
                        <w:sz w:val="18"/>
                        <w:szCs w:val="18"/>
                      </w:rPr>
                      <w:br/>
                    </w:r>
                    <w:r w:rsidR="00EA0C80" w:rsidRPr="001B2626">
                      <w:rPr>
                        <w:rFonts w:ascii="Arial" w:eastAsia="Times New Roman" w:hAnsi="Arial" w:cs="Arial"/>
                        <w:b/>
                        <w:color w:val="034594"/>
                        <w:sz w:val="18"/>
                        <w:szCs w:val="18"/>
                      </w:rPr>
                      <w:br/>
                      <w:t>Head</w:t>
                    </w:r>
                    <w:r w:rsidR="007F40C2" w:rsidRPr="001B2626">
                      <w:rPr>
                        <w:rFonts w:ascii="Arial" w:eastAsia="Times New Roman" w:hAnsi="Arial" w:cs="Arial"/>
                        <w:b/>
                        <w:color w:val="034594"/>
                        <w:sz w:val="18"/>
                        <w:szCs w:val="18"/>
                      </w:rPr>
                      <w:t xml:space="preserve"> </w:t>
                    </w:r>
                    <w:r w:rsidR="00A41230">
                      <w:rPr>
                        <w:rFonts w:ascii="Arial" w:eastAsia="Times New Roman" w:hAnsi="Arial" w:cs="Arial"/>
                        <w:b/>
                        <w:color w:val="034594"/>
                        <w:sz w:val="18"/>
                        <w:szCs w:val="18"/>
                      </w:rPr>
                      <w:t>of Sixth Form</w:t>
                    </w:r>
                    <w:r w:rsidR="00EA0C80" w:rsidRPr="001B2626">
                      <w:rPr>
                        <w:rFonts w:ascii="Arial" w:eastAsia="Times New Roman" w:hAnsi="Arial" w:cs="Arial"/>
                        <w:b/>
                        <w:color w:val="034594"/>
                        <w:sz w:val="18"/>
                        <w:szCs w:val="18"/>
                      </w:rPr>
                      <w:t>:</w:t>
                    </w:r>
                    <w:r w:rsidR="00EA0C80" w:rsidRPr="001B2626">
                      <w:rPr>
                        <w:rFonts w:ascii="Arial" w:eastAsia="Times New Roman" w:hAnsi="Arial" w:cs="Arial"/>
                        <w:color w:val="034594"/>
                        <w:sz w:val="18"/>
                        <w:szCs w:val="18"/>
                      </w:rPr>
                      <w:t xml:space="preserve"> </w:t>
                    </w:r>
                    <w:r w:rsidR="007C7D00" w:rsidRPr="001B2626">
                      <w:rPr>
                        <w:rFonts w:ascii="Arial" w:eastAsia="Times New Roman" w:hAnsi="Arial" w:cs="Arial"/>
                        <w:color w:val="03459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A41230">
                      <w:rPr>
                        <w:rFonts w:ascii="Arial" w:eastAsia="Times New Roman" w:hAnsi="Arial" w:cs="Arial"/>
                        <w:color w:val="034594"/>
                        <w:sz w:val="18"/>
                        <w:szCs w:val="18"/>
                      </w:rPr>
                      <w:t>S.Livings</w:t>
                    </w:r>
                    <w:proofErr w:type="gramEnd"/>
                    <w:r w:rsidR="00EA0C80" w:rsidRPr="001B2626">
                      <w:rPr>
                        <w:rFonts w:ascii="Arial" w:eastAsia="Times New Roman" w:hAnsi="Arial" w:cs="Arial"/>
                        <w:color w:val="034594"/>
                        <w:sz w:val="18"/>
                        <w:szCs w:val="18"/>
                      </w:rPr>
                      <w:t xml:space="preserve"> </w:t>
                    </w:r>
                  </w:p>
                  <w:p w14:paraId="451E397A" w14:textId="15EBE54A" w:rsidR="007C7D00" w:rsidRPr="001B2626" w:rsidRDefault="00A41230" w:rsidP="007C7D00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b/>
                        <w:color w:val="034594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34594"/>
                        <w:sz w:val="18"/>
                        <w:szCs w:val="18"/>
                      </w:rPr>
                      <w:t>Assistant Head of Sixth Form</w:t>
                    </w:r>
                    <w:r w:rsidR="007C7D00" w:rsidRPr="001B2626">
                      <w:rPr>
                        <w:rFonts w:ascii="Arial" w:eastAsia="Times New Roman" w:hAnsi="Arial" w:cs="Arial"/>
                        <w:b/>
                        <w:color w:val="034594"/>
                        <w:sz w:val="18"/>
                        <w:szCs w:val="18"/>
                      </w:rPr>
                      <w:t>:</w:t>
                    </w:r>
                    <w:r w:rsidR="007C7D00" w:rsidRPr="001B2626">
                      <w:rPr>
                        <w:color w:val="034594"/>
                        <w:sz w:val="18"/>
                        <w:szCs w:val="18"/>
                      </w:rPr>
                      <w:t> </w:t>
                    </w:r>
                    <w:proofErr w:type="gramStart"/>
                    <w:r>
                      <w:rPr>
                        <w:color w:val="034594"/>
                        <w:sz w:val="18"/>
                        <w:szCs w:val="18"/>
                      </w:rPr>
                      <w:t>E.Iwanczuk</w:t>
                    </w:r>
                    <w:proofErr w:type="gramEnd"/>
                  </w:p>
                  <w:p w14:paraId="338FE0C0" w14:textId="3F4B6564" w:rsidR="00E57C46" w:rsidRPr="00EA0C80" w:rsidRDefault="00A41230" w:rsidP="00EA0C80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000086"/>
                        <w:sz w:val="6"/>
                        <w:szCs w:val="6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34594"/>
                        <w:sz w:val="18"/>
                        <w:szCs w:val="18"/>
                      </w:rPr>
                      <w:t>Sixth Form Co-Ordinator</w:t>
                    </w:r>
                    <w:r w:rsidR="001B2626" w:rsidRPr="001B2626">
                      <w:rPr>
                        <w:rFonts w:ascii="Arial" w:eastAsia="Times New Roman" w:hAnsi="Arial" w:cs="Arial"/>
                        <w:b/>
                        <w:color w:val="034594"/>
                        <w:sz w:val="18"/>
                        <w:szCs w:val="18"/>
                      </w:rPr>
                      <w:t>:</w:t>
                    </w:r>
                    <w:r w:rsidR="001B2626" w:rsidRPr="001B2626">
                      <w:rPr>
                        <w:color w:val="034594"/>
                        <w:sz w:val="18"/>
                        <w:szCs w:val="18"/>
                      </w:rPr>
                      <w:t> </w:t>
                    </w:r>
                    <w:proofErr w:type="spellStart"/>
                    <w:proofErr w:type="gramStart"/>
                    <w:r>
                      <w:rPr>
                        <w:color w:val="034594"/>
                        <w:sz w:val="18"/>
                        <w:szCs w:val="18"/>
                      </w:rPr>
                      <w:t>J.Booth</w:t>
                    </w:r>
                    <w:proofErr w:type="spellEnd"/>
                    <w:proofErr w:type="gramEnd"/>
                    <w:r w:rsidR="00E57C46" w:rsidRPr="00FE1ED1">
                      <w:rPr>
                        <w:rFonts w:ascii="Arial" w:eastAsia="Times New Roman" w:hAnsi="Arial" w:cs="Arial"/>
                        <w:b/>
                        <w:color w:val="000086"/>
                        <w:sz w:val="17"/>
                        <w:szCs w:val="17"/>
                      </w:rPr>
                      <w:br/>
                    </w:r>
                  </w:p>
                  <w:p w14:paraId="31AE0104" w14:textId="77777777" w:rsidR="00E57C46" w:rsidRDefault="00E57C46" w:rsidP="00E57C4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87C0F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3191EB6B" wp14:editId="20BEF86E">
          <wp:simplePos x="0" y="0"/>
          <wp:positionH relativeFrom="column">
            <wp:posOffset>-453391</wp:posOffset>
          </wp:positionH>
          <wp:positionV relativeFrom="paragraph">
            <wp:posOffset>-1135381</wp:posOffset>
          </wp:positionV>
          <wp:extent cx="3042241" cy="103822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55" cy="104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5DE" w:rsidRPr="001B2626">
      <w:rPr>
        <w:noProof/>
        <w:color w:val="DBE5F1" w:themeColor="accent1" w:themeTint="33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D64518" wp14:editId="5E2FDAFD">
              <wp:simplePos x="0" y="0"/>
              <wp:positionH relativeFrom="column">
                <wp:posOffset>5452110</wp:posOffset>
              </wp:positionH>
              <wp:positionV relativeFrom="paragraph">
                <wp:posOffset>-1192530</wp:posOffset>
              </wp:positionV>
              <wp:extent cx="1166495" cy="1166495"/>
              <wp:effectExtent l="0" t="0" r="0" b="0"/>
              <wp:wrapNone/>
              <wp:docPr id="3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166495" cy="1166495"/>
                      </a:xfrm>
                      <a:prstGeom prst="rtTriangle">
                        <a:avLst/>
                      </a:prstGeom>
                      <a:solidFill>
                        <a:srgbClr val="0921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67EA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429.3pt;margin-top:-93.9pt;width:91.85pt;height:91.85pt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" fillcolor="#092199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B684B"/>
    <w:multiLevelType w:val="hybridMultilevel"/>
    <w:tmpl w:val="2E5263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E0"/>
    <w:rsid w:val="00112D0D"/>
    <w:rsid w:val="00174459"/>
    <w:rsid w:val="001A7BAC"/>
    <w:rsid w:val="001B2626"/>
    <w:rsid w:val="00215485"/>
    <w:rsid w:val="00216E21"/>
    <w:rsid w:val="0022093D"/>
    <w:rsid w:val="00233D76"/>
    <w:rsid w:val="00251EAD"/>
    <w:rsid w:val="00257DBE"/>
    <w:rsid w:val="00260CE8"/>
    <w:rsid w:val="0026573C"/>
    <w:rsid w:val="002A3721"/>
    <w:rsid w:val="002A5626"/>
    <w:rsid w:val="002E27D1"/>
    <w:rsid w:val="002F7C8F"/>
    <w:rsid w:val="00340C13"/>
    <w:rsid w:val="0034433F"/>
    <w:rsid w:val="003457FF"/>
    <w:rsid w:val="003A7133"/>
    <w:rsid w:val="003B741D"/>
    <w:rsid w:val="003D026D"/>
    <w:rsid w:val="003D3103"/>
    <w:rsid w:val="004468CC"/>
    <w:rsid w:val="00450B38"/>
    <w:rsid w:val="004745E0"/>
    <w:rsid w:val="00480020"/>
    <w:rsid w:val="004D34E6"/>
    <w:rsid w:val="004E3817"/>
    <w:rsid w:val="0055236F"/>
    <w:rsid w:val="00560A25"/>
    <w:rsid w:val="00560BE0"/>
    <w:rsid w:val="005613FB"/>
    <w:rsid w:val="005764C6"/>
    <w:rsid w:val="005B3161"/>
    <w:rsid w:val="00617260"/>
    <w:rsid w:val="00617EA4"/>
    <w:rsid w:val="00635684"/>
    <w:rsid w:val="006425DE"/>
    <w:rsid w:val="0064530B"/>
    <w:rsid w:val="0067284C"/>
    <w:rsid w:val="006A3AFD"/>
    <w:rsid w:val="006A63F1"/>
    <w:rsid w:val="006F46B8"/>
    <w:rsid w:val="007050BC"/>
    <w:rsid w:val="007312FA"/>
    <w:rsid w:val="007424DF"/>
    <w:rsid w:val="00790018"/>
    <w:rsid w:val="007B01D0"/>
    <w:rsid w:val="007B1965"/>
    <w:rsid w:val="007C7D00"/>
    <w:rsid w:val="007D2608"/>
    <w:rsid w:val="007F40C2"/>
    <w:rsid w:val="0080491B"/>
    <w:rsid w:val="00830F36"/>
    <w:rsid w:val="00844367"/>
    <w:rsid w:val="00943661"/>
    <w:rsid w:val="009815A0"/>
    <w:rsid w:val="0099316C"/>
    <w:rsid w:val="009A2720"/>
    <w:rsid w:val="00A2072D"/>
    <w:rsid w:val="00A41230"/>
    <w:rsid w:val="00AD2BA9"/>
    <w:rsid w:val="00AF1BAD"/>
    <w:rsid w:val="00B620BF"/>
    <w:rsid w:val="00B81328"/>
    <w:rsid w:val="00B90EA1"/>
    <w:rsid w:val="00BC767B"/>
    <w:rsid w:val="00BE41BB"/>
    <w:rsid w:val="00C165CF"/>
    <w:rsid w:val="00C22DA8"/>
    <w:rsid w:val="00C249A3"/>
    <w:rsid w:val="00C87C0F"/>
    <w:rsid w:val="00CD36BA"/>
    <w:rsid w:val="00D0342C"/>
    <w:rsid w:val="00D0487E"/>
    <w:rsid w:val="00D947F1"/>
    <w:rsid w:val="00D94ECC"/>
    <w:rsid w:val="00DA6DE3"/>
    <w:rsid w:val="00E34B61"/>
    <w:rsid w:val="00E57C46"/>
    <w:rsid w:val="00EA0AAA"/>
    <w:rsid w:val="00EA0C80"/>
    <w:rsid w:val="00ED472E"/>
    <w:rsid w:val="00ED57E6"/>
    <w:rsid w:val="00EF5ADF"/>
    <w:rsid w:val="00F02BB6"/>
    <w:rsid w:val="00F066A6"/>
    <w:rsid w:val="00F13D0E"/>
    <w:rsid w:val="00F84E8E"/>
    <w:rsid w:val="00FB2E6C"/>
    <w:rsid w:val="00FD2051"/>
    <w:rsid w:val="00FD5CC9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3F88C"/>
  <w15:docId w15:val="{4D84E192-B5E8-4866-98BB-AACC98D7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4E8E"/>
    <w:pPr>
      <w:tabs>
        <w:tab w:val="center" w:pos="4513"/>
        <w:tab w:val="right" w:pos="9026"/>
      </w:tabs>
      <w:spacing w:afterAutospacing="1"/>
      <w:ind w:left="-284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4E8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8E"/>
  </w:style>
  <w:style w:type="character" w:styleId="Hyperlink">
    <w:name w:val="Hyperlink"/>
    <w:uiPriority w:val="99"/>
    <w:unhideWhenUsed/>
    <w:rsid w:val="00A2072D"/>
    <w:rPr>
      <w:color w:val="0000FF"/>
      <w:u w:val="single"/>
    </w:rPr>
  </w:style>
  <w:style w:type="paragraph" w:customStyle="1" w:styleId="Default">
    <w:name w:val="Default"/>
    <w:uiPriority w:val="99"/>
    <w:rsid w:val="00A2072D"/>
    <w:pPr>
      <w:autoSpaceDE w:val="0"/>
      <w:autoSpaceDN w:val="0"/>
      <w:adjustRightInd w:val="0"/>
      <w:spacing w:after="0" w:line="240" w:lineRule="auto"/>
    </w:pPr>
    <w:rPr>
      <w:rFonts w:ascii="Serifa BT" w:eastAsia="Times New Roman" w:hAnsi="Serifa BT" w:cs="Serifa B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36BA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D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C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swan\Desktop\Letterheads\New%20Letterhead%20-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A12C-9FB4-489F-B0D6-DF4B51DC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- Colour.dotx</Template>
  <TotalTime>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School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Application Form</dc:subject>
  <dc:creator>Kimberley Sixth Form</dc:creator>
  <cp:lastModifiedBy>M.Draycott</cp:lastModifiedBy>
  <cp:revision>2</cp:revision>
  <cp:lastPrinted>2020-09-29T12:21:00Z</cp:lastPrinted>
  <dcterms:created xsi:type="dcterms:W3CDTF">2020-11-03T14:59:00Z</dcterms:created>
  <dcterms:modified xsi:type="dcterms:W3CDTF">2020-11-03T14:59:00Z</dcterms:modified>
</cp:coreProperties>
</file>